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5C31A5">
      <w:pPr>
        <w:jc w:val="center"/>
      </w:pPr>
    </w:p>
    <w:p w:rsidR="00FE24DC" w:rsidRPr="005D6063" w:rsidRDefault="005D6063" w:rsidP="00FE24DC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5D6063">
        <w:rPr>
          <w:sz w:val="24"/>
          <w:szCs w:val="24"/>
        </w:rPr>
        <w:t>Приложение № 1</w:t>
      </w:r>
    </w:p>
    <w:p w:rsidR="005D6063" w:rsidRPr="005D6063" w:rsidRDefault="00FE24DC" w:rsidP="00FE24DC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5D6063">
        <w:rPr>
          <w:sz w:val="24"/>
          <w:szCs w:val="24"/>
        </w:rPr>
        <w:t>к Паспорту доступности</w:t>
      </w:r>
      <w:r w:rsidR="005D6063">
        <w:rPr>
          <w:sz w:val="24"/>
          <w:szCs w:val="24"/>
        </w:rPr>
        <w:t xml:space="preserve"> </w:t>
      </w:r>
      <w:r w:rsidR="005D6063" w:rsidRPr="005D6063">
        <w:rPr>
          <w:sz w:val="24"/>
          <w:szCs w:val="24"/>
        </w:rPr>
        <w:t xml:space="preserve">объекта социальной </w:t>
      </w:r>
    </w:p>
    <w:p w:rsidR="005D6063" w:rsidRPr="005D6063" w:rsidRDefault="005D6063" w:rsidP="00FE24DC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5D6063">
        <w:rPr>
          <w:sz w:val="24"/>
          <w:szCs w:val="24"/>
        </w:rPr>
        <w:t>инфраструктуры (ОСИ) № 1</w:t>
      </w:r>
    </w:p>
    <w:p w:rsidR="005D6063" w:rsidRDefault="005D6063" w:rsidP="00FE24DC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652B4" w:rsidRPr="000F27FF" w:rsidRDefault="00F652B4" w:rsidP="00FE24D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5D6063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D6063">
        <w:rPr>
          <w:b/>
          <w:kern w:val="2"/>
          <w:sz w:val="28"/>
          <w:szCs w:val="28"/>
        </w:rPr>
        <w:t>ПЛАН</w:t>
      </w:r>
    </w:p>
    <w:p w:rsidR="00F652B4" w:rsidRPr="005D6063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D6063">
        <w:rPr>
          <w:b/>
          <w:kern w:val="2"/>
          <w:sz w:val="28"/>
          <w:szCs w:val="28"/>
        </w:rPr>
        <w:t>мероприятий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="005D6063">
        <w:rPr>
          <w:b/>
          <w:kern w:val="2"/>
          <w:sz w:val="28"/>
          <w:szCs w:val="28"/>
        </w:rPr>
        <w:t>(«Д</w:t>
      </w:r>
      <w:r w:rsidRPr="005D6063">
        <w:rPr>
          <w:b/>
          <w:kern w:val="2"/>
          <w:sz w:val="28"/>
          <w:szCs w:val="28"/>
        </w:rPr>
        <w:t>орожная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карта»)</w:t>
      </w:r>
      <w:r w:rsidR="000F27FF" w:rsidRPr="005D6063">
        <w:rPr>
          <w:b/>
          <w:kern w:val="2"/>
          <w:sz w:val="28"/>
          <w:szCs w:val="28"/>
        </w:rPr>
        <w:t xml:space="preserve"> </w:t>
      </w:r>
    </w:p>
    <w:p w:rsidR="005D6063" w:rsidRPr="005D6063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D6063">
        <w:rPr>
          <w:b/>
          <w:kern w:val="2"/>
          <w:sz w:val="28"/>
          <w:szCs w:val="28"/>
        </w:rPr>
        <w:t>«Повышение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значений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показателей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доступности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br/>
        <w:t>для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инвалидов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объект</w:t>
      </w:r>
      <w:r w:rsidR="00FE24DC" w:rsidRPr="005D6063">
        <w:rPr>
          <w:b/>
          <w:kern w:val="2"/>
          <w:sz w:val="28"/>
          <w:szCs w:val="28"/>
        </w:rPr>
        <w:t>а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социальной</w:t>
      </w:r>
      <w:r w:rsidR="00FE24DC" w:rsidRPr="005D6063">
        <w:rPr>
          <w:b/>
          <w:kern w:val="2"/>
          <w:sz w:val="28"/>
          <w:szCs w:val="28"/>
        </w:rPr>
        <w:t xml:space="preserve"> инфраструктуры </w:t>
      </w:r>
    </w:p>
    <w:p w:rsidR="005D6063" w:rsidRPr="005D6063" w:rsidRDefault="00EB5D31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D6063">
        <w:rPr>
          <w:b/>
          <w:kern w:val="2"/>
          <w:sz w:val="28"/>
          <w:szCs w:val="28"/>
        </w:rPr>
        <w:t xml:space="preserve">МБДОУ </w:t>
      </w:r>
      <w:r w:rsidR="005D6063" w:rsidRPr="005D6063">
        <w:rPr>
          <w:b/>
          <w:kern w:val="2"/>
          <w:sz w:val="28"/>
          <w:szCs w:val="28"/>
        </w:rPr>
        <w:t xml:space="preserve">«Детский сад комбинированного вида </w:t>
      </w:r>
      <w:r w:rsidRPr="005D6063">
        <w:rPr>
          <w:b/>
          <w:kern w:val="2"/>
          <w:sz w:val="28"/>
          <w:szCs w:val="28"/>
        </w:rPr>
        <w:t>№</w:t>
      </w:r>
      <w:r w:rsidR="005D6063">
        <w:rPr>
          <w:b/>
          <w:kern w:val="2"/>
          <w:sz w:val="28"/>
          <w:szCs w:val="28"/>
        </w:rPr>
        <w:t xml:space="preserve"> </w:t>
      </w:r>
      <w:r w:rsidR="005D6063" w:rsidRPr="005D6063">
        <w:rPr>
          <w:b/>
          <w:kern w:val="2"/>
          <w:sz w:val="28"/>
          <w:szCs w:val="28"/>
        </w:rPr>
        <w:t>29»</w:t>
      </w:r>
    </w:p>
    <w:p w:rsidR="00F652B4" w:rsidRPr="005D6063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D6063">
        <w:rPr>
          <w:b/>
          <w:kern w:val="2"/>
          <w:sz w:val="28"/>
          <w:szCs w:val="28"/>
        </w:rPr>
        <w:t>и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предоставляемых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услуг</w:t>
      </w:r>
      <w:r w:rsidR="000F27FF" w:rsidRPr="005D6063">
        <w:rPr>
          <w:b/>
          <w:kern w:val="2"/>
          <w:sz w:val="28"/>
          <w:szCs w:val="28"/>
        </w:rPr>
        <w:t xml:space="preserve">  </w:t>
      </w:r>
      <w:r w:rsidRPr="005D6063">
        <w:rPr>
          <w:b/>
          <w:kern w:val="2"/>
          <w:sz w:val="28"/>
          <w:szCs w:val="28"/>
        </w:rPr>
        <w:t>на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2016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–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20</w:t>
      </w:r>
      <w:r w:rsidR="00FE24DC" w:rsidRPr="005D6063">
        <w:rPr>
          <w:b/>
          <w:kern w:val="2"/>
          <w:sz w:val="28"/>
          <w:szCs w:val="28"/>
        </w:rPr>
        <w:t>3</w:t>
      </w:r>
      <w:r w:rsidRPr="005D6063">
        <w:rPr>
          <w:b/>
          <w:kern w:val="2"/>
          <w:sz w:val="28"/>
          <w:szCs w:val="28"/>
        </w:rPr>
        <w:t>0</w:t>
      </w:r>
      <w:r w:rsidR="000F27FF" w:rsidRPr="005D6063">
        <w:rPr>
          <w:b/>
          <w:kern w:val="2"/>
          <w:sz w:val="28"/>
          <w:szCs w:val="28"/>
        </w:rPr>
        <w:t xml:space="preserve"> </w:t>
      </w:r>
      <w:r w:rsidRPr="005D6063">
        <w:rPr>
          <w:b/>
          <w:kern w:val="2"/>
          <w:sz w:val="28"/>
          <w:szCs w:val="28"/>
        </w:rPr>
        <w:t>годы»</w:t>
      </w:r>
    </w:p>
    <w:p w:rsidR="00F652B4" w:rsidRPr="005D6063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F652B4" w:rsidRPr="005D6063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D6063">
        <w:rPr>
          <w:kern w:val="2"/>
          <w:sz w:val="24"/>
          <w:szCs w:val="24"/>
        </w:rPr>
        <w:t>1.</w:t>
      </w:r>
      <w:r w:rsidR="001B361B" w:rsidRPr="005D6063">
        <w:rPr>
          <w:kern w:val="2"/>
          <w:sz w:val="24"/>
          <w:szCs w:val="24"/>
        </w:rPr>
        <w:t> </w:t>
      </w:r>
      <w:r w:rsidRPr="005D6063">
        <w:rPr>
          <w:kern w:val="2"/>
          <w:sz w:val="24"/>
          <w:szCs w:val="24"/>
        </w:rPr>
        <w:t>Реализация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«дорожной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«Повышение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значений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показателей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доступности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для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инвалидов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объект</w:t>
      </w:r>
      <w:r w:rsidR="00FE24DC" w:rsidRPr="005D6063">
        <w:rPr>
          <w:kern w:val="2"/>
          <w:sz w:val="24"/>
          <w:szCs w:val="24"/>
        </w:rPr>
        <w:t xml:space="preserve">а социальной </w:t>
      </w:r>
      <w:r w:rsidRPr="005D6063">
        <w:rPr>
          <w:kern w:val="2"/>
          <w:sz w:val="24"/>
          <w:szCs w:val="24"/>
        </w:rPr>
        <w:t>инфраструктур</w:t>
      </w:r>
      <w:r w:rsidR="00FE24DC" w:rsidRPr="005D6063">
        <w:rPr>
          <w:kern w:val="2"/>
          <w:sz w:val="24"/>
          <w:szCs w:val="24"/>
        </w:rPr>
        <w:t>ы</w:t>
      </w:r>
      <w:r w:rsidR="000F27FF" w:rsidRPr="005D6063">
        <w:rPr>
          <w:kern w:val="2"/>
          <w:sz w:val="24"/>
          <w:szCs w:val="24"/>
        </w:rPr>
        <w:t xml:space="preserve"> </w:t>
      </w:r>
      <w:r w:rsidR="00EB5D31" w:rsidRPr="005D6063">
        <w:rPr>
          <w:kern w:val="2"/>
          <w:sz w:val="24"/>
          <w:szCs w:val="24"/>
        </w:rPr>
        <w:t xml:space="preserve">МБДОУ </w:t>
      </w:r>
      <w:r w:rsidR="005D6063">
        <w:rPr>
          <w:kern w:val="2"/>
          <w:sz w:val="24"/>
          <w:szCs w:val="24"/>
        </w:rPr>
        <w:t xml:space="preserve">«Детский сад комбинированного вида </w:t>
      </w:r>
      <w:r w:rsidR="00EB5D31" w:rsidRPr="005D6063">
        <w:rPr>
          <w:kern w:val="2"/>
          <w:sz w:val="24"/>
          <w:szCs w:val="24"/>
        </w:rPr>
        <w:t>№</w:t>
      </w:r>
      <w:r w:rsidR="005D6063">
        <w:rPr>
          <w:kern w:val="2"/>
          <w:sz w:val="24"/>
          <w:szCs w:val="24"/>
        </w:rPr>
        <w:t xml:space="preserve"> 29»</w:t>
      </w:r>
      <w:r w:rsidR="00EB5D31" w:rsidRPr="005D6063">
        <w:rPr>
          <w:kern w:val="2"/>
          <w:sz w:val="24"/>
          <w:szCs w:val="24"/>
        </w:rPr>
        <w:t xml:space="preserve"> </w:t>
      </w:r>
      <w:r w:rsidR="005D6063">
        <w:rPr>
          <w:kern w:val="2"/>
          <w:sz w:val="24"/>
          <w:szCs w:val="24"/>
        </w:rPr>
        <w:t xml:space="preserve">(далее – МБДОУ) </w:t>
      </w:r>
      <w:r w:rsidRPr="005D6063">
        <w:rPr>
          <w:kern w:val="2"/>
          <w:sz w:val="24"/>
          <w:szCs w:val="24"/>
        </w:rPr>
        <w:t>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предоставляемых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услуг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на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2016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–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20</w:t>
      </w:r>
      <w:r w:rsidR="00FE24DC" w:rsidRPr="005D6063">
        <w:rPr>
          <w:kern w:val="2"/>
          <w:sz w:val="24"/>
          <w:szCs w:val="24"/>
        </w:rPr>
        <w:t>3</w:t>
      </w:r>
      <w:r w:rsidRPr="005D6063">
        <w:rPr>
          <w:kern w:val="2"/>
          <w:sz w:val="24"/>
          <w:szCs w:val="24"/>
        </w:rPr>
        <w:t>0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годы»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(далее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–</w:t>
      </w:r>
      <w:r w:rsidR="000F27FF" w:rsidRPr="005D6063">
        <w:rPr>
          <w:kern w:val="2"/>
          <w:sz w:val="24"/>
          <w:szCs w:val="24"/>
        </w:rPr>
        <w:t xml:space="preserve"> </w:t>
      </w:r>
      <w:r w:rsidR="005D6063">
        <w:rPr>
          <w:kern w:val="2"/>
          <w:sz w:val="24"/>
          <w:szCs w:val="24"/>
        </w:rPr>
        <w:t>«Д</w:t>
      </w:r>
      <w:r w:rsidRPr="005D6063">
        <w:rPr>
          <w:kern w:val="2"/>
          <w:sz w:val="24"/>
          <w:szCs w:val="24"/>
        </w:rPr>
        <w:t>орожная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карта»)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призвана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обеспечить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доступность</w:t>
      </w:r>
      <w:r w:rsidR="000F27FF" w:rsidRPr="005D6063">
        <w:rPr>
          <w:kern w:val="2"/>
          <w:sz w:val="24"/>
          <w:szCs w:val="24"/>
        </w:rPr>
        <w:t xml:space="preserve"> </w:t>
      </w:r>
      <w:r w:rsidR="00FE24DC" w:rsidRPr="005D6063">
        <w:rPr>
          <w:kern w:val="2"/>
          <w:sz w:val="24"/>
          <w:szCs w:val="24"/>
        </w:rPr>
        <w:t>МБДОУ для оказания образовательных у</w:t>
      </w:r>
      <w:r w:rsidRPr="005D6063">
        <w:rPr>
          <w:kern w:val="2"/>
          <w:sz w:val="24"/>
          <w:szCs w:val="24"/>
        </w:rPr>
        <w:t>слуг</w:t>
      </w:r>
      <w:r w:rsidR="000F27FF" w:rsidRPr="005D6063">
        <w:rPr>
          <w:kern w:val="2"/>
          <w:sz w:val="24"/>
          <w:szCs w:val="24"/>
        </w:rPr>
        <w:t xml:space="preserve"> </w:t>
      </w:r>
      <w:r w:rsidR="00FE24DC" w:rsidRPr="005D6063">
        <w:rPr>
          <w:kern w:val="2"/>
          <w:sz w:val="24"/>
          <w:szCs w:val="24"/>
        </w:rPr>
        <w:t xml:space="preserve">для </w:t>
      </w:r>
      <w:r w:rsidRPr="005D6063">
        <w:rPr>
          <w:kern w:val="2"/>
          <w:sz w:val="24"/>
          <w:szCs w:val="24"/>
        </w:rPr>
        <w:t>инвалидов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других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маломобильных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групп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населения.</w:t>
      </w:r>
    </w:p>
    <w:p w:rsidR="005D6063" w:rsidRDefault="005D6063" w:rsidP="005C31A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652B4" w:rsidRPr="005D6063" w:rsidRDefault="00F652B4" w:rsidP="005D606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D6063">
        <w:rPr>
          <w:kern w:val="2"/>
          <w:sz w:val="24"/>
          <w:szCs w:val="24"/>
        </w:rPr>
        <w:t>Целями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«дорожной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являются:</w:t>
      </w:r>
    </w:p>
    <w:p w:rsidR="00F652B4" w:rsidRPr="005D6063" w:rsidRDefault="00F652B4" w:rsidP="005D6063">
      <w:pPr>
        <w:pStyle w:val="af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D6063">
        <w:rPr>
          <w:rFonts w:ascii="Times New Roman" w:hAnsi="Times New Roman"/>
          <w:kern w:val="2"/>
          <w:sz w:val="24"/>
          <w:szCs w:val="24"/>
        </w:rPr>
        <w:t>совершенствование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нормативной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правовой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базы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="00FE24DC" w:rsidRPr="005D6063">
        <w:rPr>
          <w:rFonts w:ascii="Times New Roman" w:hAnsi="Times New Roman"/>
          <w:kern w:val="2"/>
          <w:sz w:val="24"/>
          <w:szCs w:val="24"/>
        </w:rPr>
        <w:t>МБДОУ</w:t>
      </w:r>
      <w:r w:rsidRPr="005D6063">
        <w:rPr>
          <w:rFonts w:ascii="Times New Roman" w:hAnsi="Times New Roman"/>
          <w:kern w:val="2"/>
          <w:sz w:val="24"/>
          <w:szCs w:val="24"/>
        </w:rPr>
        <w:t>;</w:t>
      </w:r>
    </w:p>
    <w:p w:rsidR="00F652B4" w:rsidRPr="005D6063" w:rsidRDefault="00F652B4" w:rsidP="005D6063">
      <w:pPr>
        <w:pStyle w:val="af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D6063">
        <w:rPr>
          <w:rFonts w:ascii="Times New Roman" w:hAnsi="Times New Roman"/>
          <w:kern w:val="2"/>
          <w:sz w:val="24"/>
          <w:szCs w:val="24"/>
        </w:rPr>
        <w:t>поэтапное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повышение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значений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показателей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доступности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="00FE24DC" w:rsidRPr="005D6063">
        <w:rPr>
          <w:rFonts w:ascii="Times New Roman" w:hAnsi="Times New Roman"/>
          <w:kern w:val="2"/>
          <w:sz w:val="24"/>
          <w:szCs w:val="24"/>
        </w:rPr>
        <w:t>в МБДОУ</w:t>
      </w:r>
      <w:r w:rsidRPr="005D6063">
        <w:rPr>
          <w:rFonts w:ascii="Times New Roman" w:hAnsi="Times New Roman"/>
          <w:kern w:val="2"/>
          <w:sz w:val="24"/>
          <w:szCs w:val="24"/>
        </w:rPr>
        <w:t>;</w:t>
      </w:r>
    </w:p>
    <w:p w:rsidR="00F652B4" w:rsidRPr="005D6063" w:rsidRDefault="00F652B4" w:rsidP="005D6063">
      <w:pPr>
        <w:pStyle w:val="af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D6063">
        <w:rPr>
          <w:rFonts w:ascii="Times New Roman" w:hAnsi="Times New Roman"/>
          <w:kern w:val="2"/>
          <w:sz w:val="24"/>
          <w:szCs w:val="24"/>
        </w:rPr>
        <w:t>повышение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значений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показателей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доступности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предоставляемых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инвалидам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услуг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с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учетом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имеющихся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у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них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нарушенных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функций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организма,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br/>
        <w:t>а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также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оказани</w:t>
      </w:r>
      <w:r w:rsidR="006A3BAF" w:rsidRPr="005D6063">
        <w:rPr>
          <w:rFonts w:ascii="Times New Roman" w:hAnsi="Times New Roman"/>
          <w:kern w:val="2"/>
          <w:sz w:val="24"/>
          <w:szCs w:val="24"/>
        </w:rPr>
        <w:t>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им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помощи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в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преодолении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барьеров,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препятствующих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пользованию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="00FE24DC" w:rsidRPr="005D6063">
        <w:rPr>
          <w:rFonts w:ascii="Times New Roman" w:hAnsi="Times New Roman"/>
          <w:kern w:val="2"/>
          <w:sz w:val="24"/>
          <w:szCs w:val="24"/>
        </w:rPr>
        <w:t>МБДОУ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услугами;</w:t>
      </w:r>
    </w:p>
    <w:p w:rsidR="00F652B4" w:rsidRPr="005D6063" w:rsidRDefault="00F652B4" w:rsidP="005D6063">
      <w:pPr>
        <w:pStyle w:val="af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D6063">
        <w:rPr>
          <w:rFonts w:ascii="Times New Roman" w:hAnsi="Times New Roman"/>
          <w:kern w:val="2"/>
          <w:sz w:val="24"/>
          <w:szCs w:val="24"/>
        </w:rPr>
        <w:t>проведение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мероприятий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обучению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специалистов,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работающих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с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инвалидами,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вопросам,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связанным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с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обеспечением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доступности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для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них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объектов,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услуг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оказанием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помощи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в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использовании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или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получении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(доступу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к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ним);</w:t>
      </w:r>
    </w:p>
    <w:p w:rsidR="00F652B4" w:rsidRPr="005D6063" w:rsidRDefault="00F652B4" w:rsidP="005D6063">
      <w:pPr>
        <w:pStyle w:val="afe"/>
        <w:numPr>
          <w:ilvl w:val="0"/>
          <w:numId w:val="5"/>
        </w:numPr>
        <w:tabs>
          <w:tab w:val="left" w:pos="993"/>
        </w:tabs>
        <w:autoSpaceDN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D6063">
        <w:rPr>
          <w:rFonts w:ascii="Times New Roman" w:hAnsi="Times New Roman"/>
          <w:kern w:val="2"/>
          <w:sz w:val="24"/>
          <w:szCs w:val="24"/>
        </w:rPr>
        <w:t>формирование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достоверной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полной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информации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доступности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="00F8178A" w:rsidRPr="005D6063">
        <w:rPr>
          <w:rFonts w:ascii="Times New Roman" w:hAnsi="Times New Roman"/>
          <w:kern w:val="2"/>
          <w:sz w:val="24"/>
          <w:szCs w:val="24"/>
        </w:rPr>
        <w:t>МБДОУ</w:t>
      </w:r>
      <w:r w:rsid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услуг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для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инвалидов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других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маломобильных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групп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населения;</w:t>
      </w:r>
    </w:p>
    <w:p w:rsidR="00F652B4" w:rsidRPr="005D6063" w:rsidRDefault="00F652B4" w:rsidP="005D6063">
      <w:pPr>
        <w:pStyle w:val="afe"/>
        <w:numPr>
          <w:ilvl w:val="0"/>
          <w:numId w:val="5"/>
        </w:numPr>
        <w:tabs>
          <w:tab w:val="left" w:pos="993"/>
        </w:tabs>
        <w:autoSpaceDN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D6063">
        <w:rPr>
          <w:rFonts w:ascii="Times New Roman" w:hAnsi="Times New Roman"/>
          <w:kern w:val="2"/>
          <w:sz w:val="24"/>
          <w:szCs w:val="24"/>
        </w:rPr>
        <w:t>обеспечение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эффективного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использования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средств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на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формирование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и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обеспечение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доступной</w:t>
      </w:r>
      <w:r w:rsidR="000F27FF" w:rsidRPr="005D606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6063">
        <w:rPr>
          <w:rFonts w:ascii="Times New Roman" w:hAnsi="Times New Roman"/>
          <w:kern w:val="2"/>
          <w:sz w:val="24"/>
          <w:szCs w:val="24"/>
        </w:rPr>
        <w:t>среды.</w:t>
      </w:r>
    </w:p>
    <w:p w:rsidR="00F652B4" w:rsidRPr="005D6063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D6063">
        <w:rPr>
          <w:kern w:val="2"/>
          <w:sz w:val="24"/>
          <w:szCs w:val="24"/>
        </w:rPr>
        <w:t>Достижение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указанных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целей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планируется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осуществлять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путем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реализации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следующих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мероприятий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«дорожной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карты»:</w:t>
      </w:r>
    </w:p>
    <w:p w:rsidR="00F652B4" w:rsidRPr="001C5DEC" w:rsidRDefault="00F652B4" w:rsidP="001C5DEC">
      <w:pPr>
        <w:pStyle w:val="af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C5DEC">
        <w:rPr>
          <w:rFonts w:ascii="Times New Roman" w:hAnsi="Times New Roman"/>
          <w:kern w:val="2"/>
          <w:sz w:val="24"/>
          <w:szCs w:val="24"/>
        </w:rPr>
        <w:t>совершенствование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нормативной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правовой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базы;</w:t>
      </w:r>
    </w:p>
    <w:p w:rsidR="00F652B4" w:rsidRPr="001C5DEC" w:rsidRDefault="00F652B4" w:rsidP="001C5DEC">
      <w:pPr>
        <w:pStyle w:val="af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C5DEC">
        <w:rPr>
          <w:rFonts w:ascii="Times New Roman" w:hAnsi="Times New Roman"/>
          <w:kern w:val="2"/>
          <w:sz w:val="24"/>
          <w:szCs w:val="24"/>
        </w:rPr>
        <w:t>мероприятия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поэтапному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повышению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значений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показателей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доступности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для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инвалидов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="00F8178A" w:rsidRPr="001C5DEC">
        <w:rPr>
          <w:rFonts w:ascii="Times New Roman" w:hAnsi="Times New Roman"/>
          <w:kern w:val="2"/>
          <w:sz w:val="24"/>
          <w:szCs w:val="24"/>
        </w:rPr>
        <w:t>МБДОУ</w:t>
      </w:r>
      <w:r w:rsidRPr="001C5DEC">
        <w:rPr>
          <w:rFonts w:ascii="Times New Roman" w:hAnsi="Times New Roman"/>
          <w:kern w:val="2"/>
          <w:sz w:val="24"/>
          <w:szCs w:val="24"/>
        </w:rPr>
        <w:t>;</w:t>
      </w:r>
    </w:p>
    <w:p w:rsidR="00F652B4" w:rsidRPr="001C5DEC" w:rsidRDefault="00F652B4" w:rsidP="001C5DEC">
      <w:pPr>
        <w:pStyle w:val="af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C5DEC">
        <w:rPr>
          <w:rFonts w:ascii="Times New Roman" w:hAnsi="Times New Roman"/>
          <w:kern w:val="2"/>
          <w:sz w:val="24"/>
          <w:szCs w:val="24"/>
        </w:rPr>
        <w:t>мероприятия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поэтапному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повышению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значений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показателей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доступности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предоставляемых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инвалидам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услуг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с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учетом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имеющихся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у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них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нарушенных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функций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организма,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а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также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оказанию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им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помощи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в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преодолении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барьеров,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препятствующих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пользованию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="00F8178A" w:rsidRPr="001C5DEC">
        <w:rPr>
          <w:rFonts w:ascii="Times New Roman" w:hAnsi="Times New Roman"/>
          <w:kern w:val="2"/>
          <w:sz w:val="24"/>
          <w:szCs w:val="24"/>
        </w:rPr>
        <w:t>МБДОУ</w:t>
      </w:r>
      <w:r w:rsidRPr="001C5DEC">
        <w:rPr>
          <w:rFonts w:ascii="Times New Roman" w:hAnsi="Times New Roman"/>
          <w:kern w:val="2"/>
          <w:sz w:val="24"/>
          <w:szCs w:val="24"/>
        </w:rPr>
        <w:t>;</w:t>
      </w:r>
    </w:p>
    <w:p w:rsidR="00F652B4" w:rsidRPr="001C5DEC" w:rsidRDefault="00F652B4" w:rsidP="001C5DEC">
      <w:pPr>
        <w:pStyle w:val="af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C5DEC">
        <w:rPr>
          <w:rFonts w:ascii="Times New Roman" w:hAnsi="Times New Roman"/>
          <w:kern w:val="2"/>
          <w:sz w:val="24"/>
          <w:szCs w:val="24"/>
        </w:rPr>
        <w:t>мероприятия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обучению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специалистов,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работающих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с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инвалидами,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вопросам,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связанным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с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обеспечением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доступности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для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них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объектов,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услуг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оказанием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помощи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в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их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использовании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или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получении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(доступу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к</w:t>
      </w:r>
      <w:r w:rsidR="000F27FF" w:rsidRPr="001C5D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C5DEC">
        <w:rPr>
          <w:rFonts w:ascii="Times New Roman" w:hAnsi="Times New Roman"/>
          <w:kern w:val="2"/>
          <w:sz w:val="24"/>
          <w:szCs w:val="24"/>
        </w:rPr>
        <w:t>ним).</w:t>
      </w:r>
    </w:p>
    <w:p w:rsidR="00F652B4" w:rsidRPr="005D6063" w:rsidRDefault="00F8178A" w:rsidP="005C31A5">
      <w:pPr>
        <w:autoSpaceDN w:val="0"/>
        <w:ind w:firstLine="709"/>
        <w:jc w:val="both"/>
        <w:rPr>
          <w:kern w:val="2"/>
          <w:sz w:val="24"/>
          <w:szCs w:val="24"/>
        </w:rPr>
      </w:pPr>
      <w:r w:rsidRPr="005D6063">
        <w:rPr>
          <w:kern w:val="2"/>
          <w:sz w:val="24"/>
          <w:szCs w:val="24"/>
        </w:rPr>
        <w:t>2</w:t>
      </w:r>
      <w:r w:rsidR="00F652B4" w:rsidRPr="005D6063">
        <w:rPr>
          <w:kern w:val="2"/>
          <w:sz w:val="24"/>
          <w:szCs w:val="24"/>
        </w:rPr>
        <w:t>.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Сроки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и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этапы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реализации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мероприятий</w:t>
      </w:r>
      <w:r w:rsidR="000F27FF" w:rsidRPr="005D6063">
        <w:rPr>
          <w:kern w:val="2"/>
          <w:sz w:val="24"/>
          <w:szCs w:val="24"/>
        </w:rPr>
        <w:t xml:space="preserve"> </w:t>
      </w:r>
      <w:r w:rsidR="001C5DEC">
        <w:rPr>
          <w:kern w:val="2"/>
          <w:sz w:val="24"/>
          <w:szCs w:val="24"/>
        </w:rPr>
        <w:t>«Д</w:t>
      </w:r>
      <w:r w:rsidR="00F652B4" w:rsidRPr="005D6063">
        <w:rPr>
          <w:kern w:val="2"/>
          <w:sz w:val="24"/>
          <w:szCs w:val="24"/>
        </w:rPr>
        <w:t>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карты».</w:t>
      </w:r>
    </w:p>
    <w:p w:rsidR="00F652B4" w:rsidRPr="005D6063" w:rsidRDefault="00F652B4" w:rsidP="00F8178A">
      <w:pPr>
        <w:autoSpaceDN w:val="0"/>
        <w:ind w:firstLine="709"/>
        <w:jc w:val="both"/>
        <w:rPr>
          <w:kern w:val="2"/>
          <w:sz w:val="24"/>
          <w:szCs w:val="24"/>
        </w:rPr>
      </w:pPr>
      <w:r w:rsidRPr="005D6063">
        <w:rPr>
          <w:kern w:val="2"/>
          <w:sz w:val="24"/>
          <w:szCs w:val="24"/>
        </w:rPr>
        <w:t>Реализация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мероприятий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«дорожной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</w:t>
      </w:r>
      <w:r w:rsidR="00EB5D31" w:rsidRPr="005D6063">
        <w:rPr>
          <w:kern w:val="2"/>
          <w:sz w:val="24"/>
          <w:szCs w:val="24"/>
        </w:rPr>
        <w:t>:</w:t>
      </w:r>
      <w:r w:rsidR="000F27FF" w:rsidRPr="005D6063">
        <w:rPr>
          <w:kern w:val="2"/>
          <w:sz w:val="24"/>
          <w:szCs w:val="24"/>
        </w:rPr>
        <w:t xml:space="preserve"> </w:t>
      </w:r>
      <w:r w:rsidR="00F8178A" w:rsidRPr="005D6063">
        <w:rPr>
          <w:kern w:val="2"/>
          <w:sz w:val="24"/>
          <w:szCs w:val="24"/>
        </w:rPr>
        <w:t>2</w:t>
      </w:r>
      <w:r w:rsidRPr="005D6063">
        <w:rPr>
          <w:kern w:val="2"/>
          <w:sz w:val="24"/>
          <w:szCs w:val="24"/>
        </w:rPr>
        <w:t>016</w:t>
      </w:r>
      <w:r w:rsidR="00F8178A" w:rsidRPr="005D6063">
        <w:rPr>
          <w:kern w:val="2"/>
          <w:sz w:val="24"/>
          <w:szCs w:val="24"/>
        </w:rPr>
        <w:t>-203</w:t>
      </w:r>
      <w:r w:rsidRPr="005D6063">
        <w:rPr>
          <w:kern w:val="2"/>
          <w:sz w:val="24"/>
          <w:szCs w:val="24"/>
        </w:rPr>
        <w:t>0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годы</w:t>
      </w:r>
      <w:r w:rsidR="000F27FF" w:rsidRPr="005D6063">
        <w:rPr>
          <w:kern w:val="2"/>
          <w:sz w:val="24"/>
          <w:szCs w:val="24"/>
        </w:rPr>
        <w:t xml:space="preserve"> </w:t>
      </w:r>
    </w:p>
    <w:p w:rsidR="00F652B4" w:rsidRPr="005D6063" w:rsidRDefault="00F8178A" w:rsidP="005C31A5">
      <w:pPr>
        <w:autoSpaceDN w:val="0"/>
        <w:ind w:firstLine="709"/>
        <w:jc w:val="both"/>
        <w:rPr>
          <w:kern w:val="2"/>
          <w:sz w:val="24"/>
          <w:szCs w:val="24"/>
        </w:rPr>
      </w:pPr>
      <w:r w:rsidRPr="005D6063">
        <w:rPr>
          <w:bCs/>
          <w:kern w:val="2"/>
          <w:sz w:val="24"/>
          <w:szCs w:val="24"/>
        </w:rPr>
        <w:lastRenderedPageBreak/>
        <w:t>3</w:t>
      </w:r>
      <w:r w:rsidR="00F652B4" w:rsidRPr="005D6063">
        <w:rPr>
          <w:bCs/>
          <w:kern w:val="2"/>
          <w:sz w:val="24"/>
          <w:szCs w:val="24"/>
        </w:rPr>
        <w:t>.</w:t>
      </w:r>
      <w:r w:rsidR="000F27FF" w:rsidRPr="005D6063">
        <w:rPr>
          <w:bCs/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Механизмы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реализации</w:t>
      </w:r>
      <w:r w:rsidR="000F27FF" w:rsidRPr="005D6063">
        <w:rPr>
          <w:kern w:val="2"/>
          <w:sz w:val="24"/>
          <w:szCs w:val="24"/>
        </w:rPr>
        <w:t xml:space="preserve"> </w:t>
      </w:r>
      <w:r w:rsidR="001C5DEC">
        <w:rPr>
          <w:kern w:val="2"/>
          <w:sz w:val="24"/>
          <w:szCs w:val="24"/>
        </w:rPr>
        <w:t>«Д</w:t>
      </w:r>
      <w:r w:rsidR="00F652B4" w:rsidRPr="005D6063">
        <w:rPr>
          <w:kern w:val="2"/>
          <w:sz w:val="24"/>
          <w:szCs w:val="24"/>
        </w:rPr>
        <w:t>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="00F652B4" w:rsidRPr="005D6063">
        <w:rPr>
          <w:kern w:val="2"/>
          <w:sz w:val="24"/>
          <w:szCs w:val="24"/>
        </w:rPr>
        <w:t>карты».</w:t>
      </w:r>
    </w:p>
    <w:p w:rsidR="00F652B4" w:rsidRPr="005D6063" w:rsidRDefault="00F652B4" w:rsidP="005C31A5">
      <w:pPr>
        <w:autoSpaceDN w:val="0"/>
        <w:ind w:firstLine="709"/>
        <w:jc w:val="both"/>
        <w:rPr>
          <w:kern w:val="2"/>
          <w:sz w:val="24"/>
          <w:szCs w:val="24"/>
        </w:rPr>
      </w:pPr>
      <w:r w:rsidRPr="005D6063">
        <w:rPr>
          <w:kern w:val="2"/>
          <w:sz w:val="24"/>
          <w:szCs w:val="24"/>
        </w:rPr>
        <w:t>Механизм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реализации</w:t>
      </w:r>
      <w:r w:rsidR="000F27FF" w:rsidRPr="005D6063">
        <w:rPr>
          <w:kern w:val="2"/>
          <w:sz w:val="24"/>
          <w:szCs w:val="24"/>
        </w:rPr>
        <w:t xml:space="preserve"> </w:t>
      </w:r>
      <w:r w:rsidR="001C5DEC">
        <w:rPr>
          <w:kern w:val="2"/>
          <w:sz w:val="24"/>
          <w:szCs w:val="24"/>
        </w:rPr>
        <w:t>«Д</w:t>
      </w:r>
      <w:r w:rsidRPr="005D6063">
        <w:rPr>
          <w:kern w:val="2"/>
          <w:sz w:val="24"/>
          <w:szCs w:val="24"/>
        </w:rPr>
        <w:t>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включает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в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себя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планирование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прогнозирование,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реализацию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мероприятий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«дорожной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карты»,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мониторинг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контроль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за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ходом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выполнения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«дорожной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карты»,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уточнение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и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корректировку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мероприятий</w:t>
      </w:r>
      <w:r w:rsidR="000F27FF" w:rsidRPr="005D6063">
        <w:rPr>
          <w:kern w:val="2"/>
          <w:sz w:val="24"/>
          <w:szCs w:val="24"/>
        </w:rPr>
        <w:t xml:space="preserve"> </w:t>
      </w:r>
      <w:r w:rsidR="001C5DEC">
        <w:rPr>
          <w:kern w:val="2"/>
          <w:sz w:val="24"/>
          <w:szCs w:val="24"/>
        </w:rPr>
        <w:t>«Д</w:t>
      </w:r>
      <w:r w:rsidRPr="005D6063">
        <w:rPr>
          <w:kern w:val="2"/>
          <w:sz w:val="24"/>
          <w:szCs w:val="24"/>
        </w:rPr>
        <w:t>орожной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карты»,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целевых</w:t>
      </w:r>
      <w:r w:rsidR="000F27FF" w:rsidRPr="005D6063">
        <w:rPr>
          <w:kern w:val="2"/>
          <w:sz w:val="24"/>
          <w:szCs w:val="24"/>
        </w:rPr>
        <w:t xml:space="preserve"> </w:t>
      </w:r>
      <w:r w:rsidRPr="005D6063">
        <w:rPr>
          <w:kern w:val="2"/>
          <w:sz w:val="24"/>
          <w:szCs w:val="24"/>
        </w:rPr>
        <w:t>показателей.</w:t>
      </w:r>
    </w:p>
    <w:p w:rsidR="00F652B4" w:rsidRPr="005D6063" w:rsidRDefault="000F27FF" w:rsidP="00EB5D3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5D6063">
        <w:rPr>
          <w:kern w:val="2"/>
          <w:sz w:val="24"/>
          <w:szCs w:val="24"/>
          <w:lang w:eastAsia="en-US"/>
        </w:rPr>
        <w:t xml:space="preserve"> </w:t>
      </w:r>
    </w:p>
    <w:p w:rsidR="00A7179D" w:rsidRPr="005D6063" w:rsidRDefault="00A7179D" w:rsidP="005C31A5">
      <w:pPr>
        <w:autoSpaceDE w:val="0"/>
        <w:autoSpaceDN w:val="0"/>
        <w:adjustRightInd w:val="0"/>
        <w:contextualSpacing/>
        <w:jc w:val="both"/>
        <w:rPr>
          <w:kern w:val="2"/>
          <w:sz w:val="24"/>
          <w:szCs w:val="24"/>
        </w:rPr>
      </w:pPr>
    </w:p>
    <w:p w:rsidR="00577E25" w:rsidRPr="000F27FF" w:rsidRDefault="00577E25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577E25" w:rsidRPr="000F27FF" w:rsidSect="005D6063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652B4" w:rsidRPr="001C5DEC" w:rsidRDefault="00F652B4" w:rsidP="001C5DEC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1C5DEC">
        <w:rPr>
          <w:kern w:val="2"/>
          <w:sz w:val="24"/>
          <w:szCs w:val="24"/>
        </w:rPr>
        <w:lastRenderedPageBreak/>
        <w:t>Приложение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№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1</w:t>
      </w:r>
    </w:p>
    <w:p w:rsidR="00F652B4" w:rsidRPr="001C5DEC" w:rsidRDefault="00F652B4" w:rsidP="001C5DEC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1C5DEC">
        <w:rPr>
          <w:kern w:val="2"/>
          <w:sz w:val="24"/>
          <w:szCs w:val="24"/>
        </w:rPr>
        <w:t>к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Плану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мероприятий</w:t>
      </w:r>
      <w:r w:rsidR="000F27FF" w:rsidRPr="001C5DEC">
        <w:rPr>
          <w:kern w:val="2"/>
          <w:sz w:val="24"/>
          <w:szCs w:val="24"/>
        </w:rPr>
        <w:t xml:space="preserve"> </w:t>
      </w:r>
      <w:r w:rsidR="001C5DEC" w:rsidRPr="001C5DEC">
        <w:rPr>
          <w:kern w:val="2"/>
          <w:sz w:val="24"/>
          <w:szCs w:val="24"/>
        </w:rPr>
        <w:t>(«Д</w:t>
      </w:r>
      <w:r w:rsidRPr="001C5DEC">
        <w:rPr>
          <w:kern w:val="2"/>
          <w:sz w:val="24"/>
          <w:szCs w:val="24"/>
        </w:rPr>
        <w:t>орожная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карта»)</w:t>
      </w:r>
    </w:p>
    <w:p w:rsidR="001C5DEC" w:rsidRPr="001C5DEC" w:rsidRDefault="00F652B4" w:rsidP="001C5DEC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1C5DEC">
        <w:rPr>
          <w:kern w:val="2"/>
          <w:sz w:val="24"/>
          <w:szCs w:val="24"/>
        </w:rPr>
        <w:t>«Повышение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значений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показателей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доступности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для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инвалидов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объект</w:t>
      </w:r>
      <w:r w:rsidR="00693880" w:rsidRPr="001C5DEC">
        <w:rPr>
          <w:kern w:val="2"/>
          <w:sz w:val="24"/>
          <w:szCs w:val="24"/>
        </w:rPr>
        <w:t>а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социальной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инфраструктур</w:t>
      </w:r>
      <w:r w:rsidR="00693880" w:rsidRPr="001C5DEC">
        <w:rPr>
          <w:kern w:val="2"/>
          <w:sz w:val="24"/>
          <w:szCs w:val="24"/>
        </w:rPr>
        <w:t>ы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и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предоставляемых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услуг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в</w:t>
      </w:r>
      <w:r w:rsidR="000F27FF" w:rsidRPr="001C5DEC">
        <w:rPr>
          <w:kern w:val="2"/>
          <w:sz w:val="24"/>
          <w:szCs w:val="24"/>
        </w:rPr>
        <w:t xml:space="preserve"> </w:t>
      </w:r>
      <w:r w:rsidR="00693880" w:rsidRPr="001C5DEC">
        <w:rPr>
          <w:kern w:val="2"/>
          <w:sz w:val="24"/>
          <w:szCs w:val="24"/>
        </w:rPr>
        <w:t xml:space="preserve">МБДОУ </w:t>
      </w:r>
      <w:r w:rsidR="001C5DEC" w:rsidRPr="001C5DEC">
        <w:rPr>
          <w:kern w:val="2"/>
          <w:sz w:val="24"/>
          <w:szCs w:val="24"/>
        </w:rPr>
        <w:t>«Детский сад комбинированного вида</w:t>
      </w:r>
      <w:r w:rsidR="00693880" w:rsidRPr="001C5DEC">
        <w:rPr>
          <w:kern w:val="2"/>
          <w:sz w:val="24"/>
          <w:szCs w:val="24"/>
        </w:rPr>
        <w:t xml:space="preserve"> № </w:t>
      </w:r>
      <w:r w:rsidR="001C5DEC" w:rsidRPr="001C5DEC">
        <w:rPr>
          <w:kern w:val="2"/>
          <w:sz w:val="24"/>
          <w:szCs w:val="24"/>
        </w:rPr>
        <w:t xml:space="preserve"> 29»</w:t>
      </w:r>
    </w:p>
    <w:p w:rsidR="00F652B4" w:rsidRPr="001C5DEC" w:rsidRDefault="00924CCB" w:rsidP="001C5DEC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1C5DEC">
        <w:rPr>
          <w:kern w:val="2"/>
          <w:sz w:val="24"/>
          <w:szCs w:val="24"/>
        </w:rPr>
        <w:t xml:space="preserve"> </w:t>
      </w:r>
      <w:r w:rsidR="00693880" w:rsidRPr="001C5DEC">
        <w:rPr>
          <w:kern w:val="2"/>
          <w:sz w:val="24"/>
          <w:szCs w:val="24"/>
        </w:rPr>
        <w:t>н</w:t>
      </w:r>
      <w:r w:rsidR="00F652B4" w:rsidRPr="001C5DEC">
        <w:rPr>
          <w:kern w:val="2"/>
          <w:sz w:val="24"/>
          <w:szCs w:val="24"/>
        </w:rPr>
        <w:t>а</w:t>
      </w:r>
      <w:r w:rsidR="000F27FF" w:rsidRPr="001C5DEC">
        <w:rPr>
          <w:kern w:val="2"/>
          <w:sz w:val="24"/>
          <w:szCs w:val="24"/>
        </w:rPr>
        <w:t xml:space="preserve"> </w:t>
      </w:r>
      <w:r w:rsidR="00F652B4" w:rsidRPr="001C5DEC">
        <w:rPr>
          <w:kern w:val="2"/>
          <w:sz w:val="24"/>
          <w:szCs w:val="24"/>
        </w:rPr>
        <w:t>2016</w:t>
      </w:r>
      <w:r w:rsidR="000F27FF" w:rsidRPr="001C5DEC">
        <w:rPr>
          <w:kern w:val="2"/>
          <w:sz w:val="24"/>
          <w:szCs w:val="24"/>
        </w:rPr>
        <w:t xml:space="preserve"> </w:t>
      </w:r>
      <w:r w:rsidR="00F652B4" w:rsidRPr="001C5DEC">
        <w:rPr>
          <w:kern w:val="2"/>
          <w:sz w:val="24"/>
          <w:szCs w:val="24"/>
        </w:rPr>
        <w:t>–</w:t>
      </w:r>
      <w:r w:rsidR="000F27FF" w:rsidRPr="001C5DEC">
        <w:rPr>
          <w:kern w:val="2"/>
          <w:sz w:val="24"/>
          <w:szCs w:val="24"/>
        </w:rPr>
        <w:t xml:space="preserve"> </w:t>
      </w:r>
      <w:r w:rsidR="00F652B4" w:rsidRPr="001C5DEC">
        <w:rPr>
          <w:kern w:val="2"/>
          <w:sz w:val="24"/>
          <w:szCs w:val="24"/>
        </w:rPr>
        <w:t>20</w:t>
      </w:r>
      <w:r w:rsidR="00693880" w:rsidRPr="001C5DEC">
        <w:rPr>
          <w:kern w:val="2"/>
          <w:sz w:val="24"/>
          <w:szCs w:val="24"/>
        </w:rPr>
        <w:t>3</w:t>
      </w:r>
      <w:r w:rsidR="00F652B4" w:rsidRPr="001C5DEC">
        <w:rPr>
          <w:kern w:val="2"/>
          <w:sz w:val="24"/>
          <w:szCs w:val="24"/>
        </w:rPr>
        <w:t>0</w:t>
      </w:r>
      <w:r w:rsidR="000F27FF" w:rsidRPr="001C5DEC">
        <w:rPr>
          <w:kern w:val="2"/>
          <w:sz w:val="24"/>
          <w:szCs w:val="24"/>
        </w:rPr>
        <w:t xml:space="preserve"> </w:t>
      </w:r>
      <w:r w:rsidR="00F652B4" w:rsidRPr="001C5DEC">
        <w:rPr>
          <w:kern w:val="2"/>
          <w:sz w:val="24"/>
          <w:szCs w:val="24"/>
        </w:rPr>
        <w:t>годы»</w:t>
      </w:r>
    </w:p>
    <w:p w:rsidR="005768CB" w:rsidRDefault="005768CB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1C5DEC" w:rsidRDefault="00F652B4" w:rsidP="005C31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C5DEC">
        <w:rPr>
          <w:kern w:val="2"/>
          <w:sz w:val="24"/>
          <w:szCs w:val="24"/>
        </w:rPr>
        <w:t>ТАБЛИЦА</w:t>
      </w:r>
    </w:p>
    <w:p w:rsidR="00F652B4" w:rsidRPr="001C5DEC" w:rsidRDefault="00F652B4" w:rsidP="005C31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C5DEC">
        <w:rPr>
          <w:kern w:val="2"/>
          <w:sz w:val="24"/>
          <w:szCs w:val="24"/>
        </w:rPr>
        <w:t>повышения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значений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показателей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доступности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для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инвалидов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объектов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и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услуг</w:t>
      </w:r>
      <w:r w:rsidR="000F27FF" w:rsidRPr="001C5DEC">
        <w:rPr>
          <w:kern w:val="2"/>
          <w:sz w:val="24"/>
          <w:szCs w:val="24"/>
        </w:rPr>
        <w:t xml:space="preserve"> </w:t>
      </w:r>
      <w:r w:rsidR="001C5DEC">
        <w:rPr>
          <w:kern w:val="2"/>
          <w:sz w:val="24"/>
          <w:szCs w:val="24"/>
        </w:rPr>
        <w:t>«Д</w:t>
      </w:r>
      <w:r w:rsidRPr="001C5DEC">
        <w:rPr>
          <w:kern w:val="2"/>
          <w:sz w:val="24"/>
          <w:szCs w:val="24"/>
        </w:rPr>
        <w:t>орожной</w:t>
      </w:r>
      <w:r w:rsidR="000F27FF" w:rsidRPr="001C5DEC">
        <w:rPr>
          <w:kern w:val="2"/>
          <w:sz w:val="24"/>
          <w:szCs w:val="24"/>
        </w:rPr>
        <w:t xml:space="preserve"> </w:t>
      </w:r>
      <w:r w:rsidRPr="001C5DEC">
        <w:rPr>
          <w:kern w:val="2"/>
          <w:sz w:val="24"/>
          <w:szCs w:val="24"/>
        </w:rPr>
        <w:t>карты»</w:t>
      </w:r>
      <w:r w:rsidR="000F27FF" w:rsidRPr="001C5DEC">
        <w:rPr>
          <w:kern w:val="2"/>
          <w:sz w:val="24"/>
          <w:szCs w:val="24"/>
        </w:rPr>
        <w:t xml:space="preserve">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3"/>
        <w:gridCol w:w="3501"/>
        <w:gridCol w:w="1260"/>
        <w:gridCol w:w="701"/>
        <w:gridCol w:w="701"/>
        <w:gridCol w:w="700"/>
        <w:gridCol w:w="701"/>
        <w:gridCol w:w="701"/>
        <w:gridCol w:w="701"/>
        <w:gridCol w:w="840"/>
        <w:gridCol w:w="4755"/>
      </w:tblGrid>
      <w:tr w:rsidR="000F27FF" w:rsidRPr="000F27FF" w:rsidTr="00231216">
        <w:tc>
          <w:tcPr>
            <w:tcW w:w="413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501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60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Единица измере</w:t>
            </w:r>
            <w:r w:rsidR="006C6E78">
              <w:rPr>
                <w:kern w:val="2"/>
                <w:sz w:val="24"/>
                <w:szCs w:val="24"/>
              </w:rPr>
              <w:t>-</w:t>
            </w:r>
          </w:p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5045" w:type="dxa"/>
            <w:gridSpan w:val="7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47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693880" w:rsidP="0069388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0F27FF" w:rsidRPr="000F27FF">
              <w:rPr>
                <w:kern w:val="2"/>
                <w:sz w:val="24"/>
                <w:szCs w:val="24"/>
              </w:rPr>
              <w:t>тветственн</w:t>
            </w:r>
            <w:r>
              <w:rPr>
                <w:kern w:val="2"/>
                <w:sz w:val="24"/>
                <w:szCs w:val="24"/>
              </w:rPr>
              <w:t>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за мониторинг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и достижение запланированных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значений показателей доступности </w:t>
            </w:r>
            <w:r w:rsidR="006C6E78">
              <w:rPr>
                <w:kern w:val="2"/>
                <w:sz w:val="24"/>
                <w:szCs w:val="24"/>
              </w:rPr>
              <w:br/>
            </w:r>
          </w:p>
        </w:tc>
      </w:tr>
      <w:tr w:rsidR="000F27FF" w:rsidRPr="000F27FF" w:rsidTr="00231216">
        <w:trPr>
          <w:tblHeader/>
        </w:trPr>
        <w:tc>
          <w:tcPr>
            <w:tcW w:w="413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2016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693880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2018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</w:t>
            </w:r>
            <w:r w:rsidR="000F27FF" w:rsidRPr="000F27FF">
              <w:rPr>
                <w:kern w:val="2"/>
                <w:sz w:val="24"/>
                <w:szCs w:val="24"/>
              </w:rPr>
              <w:t>0 год</w:t>
            </w:r>
          </w:p>
        </w:tc>
        <w:tc>
          <w:tcPr>
            <w:tcW w:w="47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768CB" w:rsidRPr="000F27FF" w:rsidTr="00693880">
        <w:trPr>
          <w:tblHeader/>
        </w:trPr>
        <w:tc>
          <w:tcPr>
            <w:tcW w:w="413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5768CB" w:rsidRPr="000F27FF" w:rsidRDefault="005768CB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B12FE3" w:rsidRPr="000F27FF" w:rsidTr="00924CCB">
        <w:tc>
          <w:tcPr>
            <w:tcW w:w="413" w:type="dxa"/>
          </w:tcPr>
          <w:p w:rsidR="00B12FE3" w:rsidRPr="000F27FF" w:rsidRDefault="00B12FE3" w:rsidP="001E61C1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B12FE3" w:rsidRPr="000F27FF" w:rsidRDefault="00B12FE3" w:rsidP="00924C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 работников</w:t>
            </w:r>
            <w:r>
              <w:rPr>
                <w:kern w:val="2"/>
                <w:sz w:val="24"/>
                <w:szCs w:val="24"/>
              </w:rPr>
              <w:t xml:space="preserve">  ДОУ</w:t>
            </w:r>
            <w:r w:rsidRPr="000F27FF">
              <w:rPr>
                <w:kern w:val="2"/>
                <w:sz w:val="24"/>
                <w:szCs w:val="24"/>
              </w:rPr>
              <w:t>, на которых администра</w:t>
            </w:r>
            <w:r w:rsidRPr="000F27FF">
              <w:rPr>
                <w:kern w:val="2"/>
                <w:sz w:val="24"/>
                <w:szCs w:val="24"/>
              </w:rPr>
              <w:softHyphen/>
              <w:t>тивно-распоряди</w:t>
            </w:r>
            <w:r w:rsidRPr="000F27FF">
              <w:rPr>
                <w:kern w:val="2"/>
                <w:sz w:val="24"/>
                <w:szCs w:val="24"/>
              </w:rPr>
              <w:softHyphen/>
              <w:t>тельным актом возложено оказание инва</w:t>
            </w:r>
            <w:r w:rsidRPr="000F27FF">
              <w:rPr>
                <w:kern w:val="2"/>
                <w:sz w:val="24"/>
                <w:szCs w:val="24"/>
              </w:rPr>
              <w:softHyphen/>
              <w:t>лидам помощи при предоставлении им услуг, от общего количества сотруд</w:t>
            </w:r>
            <w:r w:rsidRPr="000F27FF">
              <w:rPr>
                <w:kern w:val="2"/>
                <w:sz w:val="24"/>
                <w:szCs w:val="24"/>
              </w:rPr>
              <w:softHyphen/>
              <w:t>ников, предоставляющих услуги населению</w:t>
            </w:r>
          </w:p>
        </w:tc>
        <w:tc>
          <w:tcPr>
            <w:tcW w:w="1260" w:type="dxa"/>
          </w:tcPr>
          <w:p w:rsidR="00B12FE3" w:rsidRPr="000F27FF" w:rsidRDefault="00B12F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  <w:shd w:val="clear" w:color="auto" w:fill="auto"/>
          </w:tcPr>
          <w:p w:rsidR="00B12FE3" w:rsidRPr="00924CCB" w:rsidRDefault="00B12FE3" w:rsidP="00924C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8,6</w:t>
            </w:r>
          </w:p>
        </w:tc>
        <w:tc>
          <w:tcPr>
            <w:tcW w:w="701" w:type="dxa"/>
            <w:shd w:val="clear" w:color="auto" w:fill="auto"/>
          </w:tcPr>
          <w:p w:rsidR="00B12FE3" w:rsidRPr="00924CCB" w:rsidRDefault="00B12FE3" w:rsidP="00924CCB">
            <w:pPr>
              <w:jc w:val="center"/>
            </w:pPr>
            <w:r>
              <w:rPr>
                <w:kern w:val="2"/>
                <w:sz w:val="24"/>
                <w:szCs w:val="24"/>
              </w:rPr>
              <w:t>8,6</w:t>
            </w:r>
          </w:p>
        </w:tc>
        <w:tc>
          <w:tcPr>
            <w:tcW w:w="700" w:type="dxa"/>
            <w:shd w:val="clear" w:color="auto" w:fill="auto"/>
          </w:tcPr>
          <w:p w:rsidR="00B12FE3" w:rsidRPr="00924CCB" w:rsidRDefault="00B12FE3" w:rsidP="00924CCB">
            <w:pPr>
              <w:jc w:val="center"/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01" w:type="dxa"/>
            <w:shd w:val="clear" w:color="auto" w:fill="auto"/>
          </w:tcPr>
          <w:p w:rsidR="00B12FE3" w:rsidRDefault="00B12FE3" w:rsidP="00B12FE3">
            <w:pPr>
              <w:jc w:val="center"/>
            </w:pPr>
            <w:r w:rsidRPr="00EC4CFC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1" w:type="dxa"/>
            <w:shd w:val="clear" w:color="auto" w:fill="auto"/>
          </w:tcPr>
          <w:p w:rsidR="00B12FE3" w:rsidRDefault="00B12FE3" w:rsidP="00B12FE3">
            <w:pPr>
              <w:jc w:val="center"/>
            </w:pPr>
            <w:r w:rsidRPr="00EC4CFC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1" w:type="dxa"/>
            <w:shd w:val="clear" w:color="auto" w:fill="auto"/>
          </w:tcPr>
          <w:p w:rsidR="00B12FE3" w:rsidRDefault="00B12FE3" w:rsidP="00B12FE3">
            <w:pPr>
              <w:jc w:val="center"/>
            </w:pPr>
            <w:r w:rsidRPr="00EC4CFC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B12FE3" w:rsidRDefault="00B12FE3" w:rsidP="00B12FE3">
            <w:pPr>
              <w:jc w:val="center"/>
            </w:pPr>
            <w:r w:rsidRPr="00EC4CFC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4755" w:type="dxa"/>
          </w:tcPr>
          <w:p w:rsidR="00B12FE3" w:rsidRPr="000F27FF" w:rsidRDefault="00B12FE3" w:rsidP="00B12F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 МБДОУ, заместитель заведующего по АХР</w:t>
            </w:r>
          </w:p>
        </w:tc>
      </w:tr>
      <w:tr w:rsidR="000F27FF" w:rsidRPr="000F27FF" w:rsidTr="00693880">
        <w:tc>
          <w:tcPr>
            <w:tcW w:w="413" w:type="dxa"/>
          </w:tcPr>
          <w:p w:rsidR="00F652B4" w:rsidRPr="000F27FF" w:rsidRDefault="001E61C1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652B4" w:rsidRPr="000F27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F652B4" w:rsidRPr="000F27FF" w:rsidRDefault="00F652B4" w:rsidP="00924CCB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работников,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="001E61C1">
              <w:rPr>
                <w:kern w:val="2"/>
                <w:sz w:val="24"/>
                <w:szCs w:val="24"/>
              </w:rPr>
              <w:t xml:space="preserve">в </w:t>
            </w:r>
            <w:r w:rsidR="00924CCB">
              <w:rPr>
                <w:kern w:val="2"/>
                <w:sz w:val="24"/>
                <w:szCs w:val="24"/>
              </w:rPr>
              <w:t>ДОУ,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прошедших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инструктирование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или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обучение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вопросам,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связанным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обеспечением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сфер</w:t>
            </w:r>
            <w:r w:rsidR="001E61C1">
              <w:rPr>
                <w:kern w:val="2"/>
                <w:sz w:val="24"/>
                <w:szCs w:val="24"/>
              </w:rPr>
              <w:t>е образования</w:t>
            </w:r>
            <w:r w:rsidRPr="000F27FF">
              <w:rPr>
                <w:kern w:val="2"/>
                <w:sz w:val="24"/>
                <w:szCs w:val="24"/>
              </w:rPr>
              <w:t>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таких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работников,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населению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924C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924CCB" w:rsidP="00B12F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 МБДОУ</w:t>
            </w:r>
            <w:r w:rsidR="00B12FE3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12FE3">
              <w:rPr>
                <w:kern w:val="2"/>
                <w:sz w:val="24"/>
                <w:szCs w:val="24"/>
              </w:rPr>
              <w:t>заместитель заведующего по АХР</w:t>
            </w:r>
          </w:p>
        </w:tc>
      </w:tr>
      <w:tr w:rsidR="001E61C1" w:rsidRPr="000F27FF" w:rsidTr="00693880">
        <w:tc>
          <w:tcPr>
            <w:tcW w:w="413" w:type="dxa"/>
          </w:tcPr>
          <w:p w:rsidR="001E61C1" w:rsidRPr="000F27FF" w:rsidRDefault="001E61C1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1E61C1" w:rsidRPr="000F27FF" w:rsidRDefault="001E61C1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педагогических </w:t>
            </w:r>
            <w:r>
              <w:rPr>
                <w:kern w:val="2"/>
                <w:sz w:val="24"/>
                <w:szCs w:val="24"/>
              </w:rPr>
              <w:lastRenderedPageBreak/>
              <w:t>работников, прошедших специальную подготовку (повышение квалификации) для работы с инвалидами и детьми –с ОВЗ, от общего числа педагогических работников</w:t>
            </w:r>
          </w:p>
        </w:tc>
        <w:tc>
          <w:tcPr>
            <w:tcW w:w="1260" w:type="dxa"/>
          </w:tcPr>
          <w:p w:rsidR="001E61C1" w:rsidRPr="000F27FF" w:rsidRDefault="001E61C1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1E61C1" w:rsidRPr="005A6D3B" w:rsidRDefault="005A6D3B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2</w:t>
            </w:r>
            <w:r w:rsidR="00B12FE3">
              <w:rPr>
                <w:kern w:val="2"/>
                <w:sz w:val="24"/>
                <w:szCs w:val="24"/>
              </w:rPr>
              <w:t>2</w:t>
            </w:r>
            <w:r w:rsidRPr="005A6D3B">
              <w:rPr>
                <w:kern w:val="2"/>
                <w:sz w:val="24"/>
                <w:szCs w:val="24"/>
              </w:rPr>
              <w:t>,</w:t>
            </w:r>
            <w:r w:rsidR="00B12FE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1E61C1" w:rsidRPr="005A6D3B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2</w:t>
            </w:r>
            <w:r w:rsidRPr="005A6D3B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1E61C1" w:rsidRPr="005A6D3B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2</w:t>
            </w:r>
            <w:r w:rsidRPr="005A6D3B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1E61C1" w:rsidRPr="005A6D3B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2</w:t>
            </w:r>
            <w:r w:rsidRPr="005A6D3B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1E61C1" w:rsidRPr="005A6D3B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2</w:t>
            </w:r>
            <w:r w:rsidRPr="005A6D3B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1E61C1" w:rsidRPr="005A6D3B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1E61C1" w:rsidRPr="005A6D3B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1E61C1" w:rsidRPr="000F27FF" w:rsidRDefault="00924CCB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 МБДОУ</w:t>
            </w:r>
            <w:r w:rsidR="00B12FE3">
              <w:rPr>
                <w:kern w:val="2"/>
                <w:sz w:val="24"/>
                <w:szCs w:val="24"/>
              </w:rPr>
              <w:t xml:space="preserve">, заместитель </w:t>
            </w:r>
            <w:r w:rsidR="00B12FE3">
              <w:rPr>
                <w:kern w:val="2"/>
                <w:sz w:val="24"/>
                <w:szCs w:val="24"/>
              </w:rPr>
              <w:lastRenderedPageBreak/>
              <w:t>заведующего по УВР</w:t>
            </w:r>
          </w:p>
        </w:tc>
      </w:tr>
      <w:tr w:rsidR="001E61C1" w:rsidRPr="000F27FF" w:rsidTr="00693880">
        <w:tc>
          <w:tcPr>
            <w:tcW w:w="413" w:type="dxa"/>
          </w:tcPr>
          <w:p w:rsidR="001E61C1" w:rsidRDefault="001E61C1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1" w:type="dxa"/>
          </w:tcPr>
          <w:p w:rsidR="001E61C1" w:rsidRPr="00B12FE3" w:rsidRDefault="005D2C79" w:rsidP="005A6D3B">
            <w:pPr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Удельный вес приспособленных для обучения инвалидов (</w:t>
            </w:r>
            <w:r w:rsidR="00B12FE3" w:rsidRPr="00B12FE3">
              <w:rPr>
                <w:kern w:val="2"/>
                <w:sz w:val="24"/>
                <w:szCs w:val="24"/>
              </w:rPr>
              <w:t xml:space="preserve">по </w:t>
            </w:r>
            <w:r w:rsidRPr="00B12FE3">
              <w:rPr>
                <w:kern w:val="2"/>
                <w:sz w:val="24"/>
                <w:szCs w:val="24"/>
              </w:rPr>
              <w:t>зрению, слуху, ОДА) групповых ячеек и помещений, от общего числа групповых ячеек и помещений</w:t>
            </w:r>
          </w:p>
        </w:tc>
        <w:tc>
          <w:tcPr>
            <w:tcW w:w="1260" w:type="dxa"/>
          </w:tcPr>
          <w:p w:rsidR="001E61C1" w:rsidRPr="00B12FE3" w:rsidRDefault="005D2C79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</w:tcPr>
          <w:p w:rsidR="001E61C1" w:rsidRPr="00B12FE3" w:rsidRDefault="00E72362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E61C1" w:rsidRPr="00B12FE3" w:rsidRDefault="00E72362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1E61C1" w:rsidRPr="00B12FE3" w:rsidRDefault="00E72362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E61C1" w:rsidRPr="00B12FE3" w:rsidRDefault="00493DCA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E61C1" w:rsidRPr="00B12FE3" w:rsidRDefault="00E72362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01" w:type="dxa"/>
          </w:tcPr>
          <w:p w:rsidR="001E61C1" w:rsidRPr="00B12FE3" w:rsidRDefault="00E72362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1</w:t>
            </w:r>
            <w:r w:rsidR="00B12FE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1E61C1" w:rsidRPr="00B12FE3" w:rsidRDefault="00E72362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2FE3">
              <w:rPr>
                <w:kern w:val="2"/>
                <w:sz w:val="24"/>
                <w:szCs w:val="24"/>
              </w:rPr>
              <w:t>1</w:t>
            </w:r>
            <w:r w:rsidR="00B12FE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4755" w:type="dxa"/>
          </w:tcPr>
          <w:p w:rsidR="001E61C1" w:rsidRPr="005D2C79" w:rsidRDefault="005A6D3B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 МБДОУ</w:t>
            </w:r>
            <w:r w:rsidR="00B12FE3">
              <w:rPr>
                <w:kern w:val="2"/>
                <w:sz w:val="24"/>
                <w:szCs w:val="24"/>
              </w:rPr>
              <w:t>, заместитель заведующего по АХР</w:t>
            </w:r>
          </w:p>
        </w:tc>
      </w:tr>
      <w:tr w:rsidR="00B12FE3" w:rsidRPr="000F27FF" w:rsidTr="00693880">
        <w:tc>
          <w:tcPr>
            <w:tcW w:w="413" w:type="dxa"/>
          </w:tcPr>
          <w:p w:rsidR="00B12FE3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B12FE3" w:rsidRDefault="00B12FE3" w:rsidP="005D2C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Укомплектованность ОУ специалистами по сопровождению АОП детей с ОВЗ, а также  ИПР детей-инвалидов</w:t>
            </w:r>
          </w:p>
        </w:tc>
        <w:tc>
          <w:tcPr>
            <w:tcW w:w="1260" w:type="dxa"/>
          </w:tcPr>
          <w:p w:rsidR="00B12FE3" w:rsidRPr="000F27FF" w:rsidRDefault="00B12FE3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B12FE3" w:rsidRDefault="00B12FE3" w:rsidP="00B12FE3">
            <w:pPr>
              <w:jc w:val="center"/>
            </w:pPr>
            <w:r w:rsidRPr="00B1662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12FE3" w:rsidRDefault="00B12FE3" w:rsidP="00B12FE3">
            <w:pPr>
              <w:jc w:val="center"/>
            </w:pPr>
            <w:r w:rsidRPr="00B1662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B12FE3" w:rsidRDefault="00B12FE3" w:rsidP="00B12FE3">
            <w:pPr>
              <w:jc w:val="center"/>
            </w:pPr>
            <w:r w:rsidRPr="00B1662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12FE3" w:rsidRDefault="00B12FE3" w:rsidP="00B12FE3">
            <w:pPr>
              <w:jc w:val="center"/>
            </w:pPr>
            <w:r w:rsidRPr="00B1662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12FE3" w:rsidRDefault="00B12FE3" w:rsidP="00B12FE3">
            <w:pPr>
              <w:jc w:val="center"/>
            </w:pPr>
            <w:r w:rsidRPr="00B1662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12FE3" w:rsidRPr="00213AB1" w:rsidRDefault="00B12FE3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3AB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B12FE3" w:rsidRPr="00213AB1" w:rsidRDefault="00B12FE3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3AB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4755" w:type="dxa"/>
          </w:tcPr>
          <w:p w:rsidR="00B12FE3" w:rsidRPr="000F27FF" w:rsidRDefault="00B12FE3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Заведующий, заместитель заведующего по УВР</w:t>
            </w:r>
          </w:p>
        </w:tc>
      </w:tr>
      <w:tr w:rsidR="00B12FE3" w:rsidRPr="000F27FF" w:rsidTr="00693880">
        <w:tc>
          <w:tcPr>
            <w:tcW w:w="413" w:type="dxa"/>
          </w:tcPr>
          <w:p w:rsidR="00B12FE3" w:rsidRDefault="00B12F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B12FE3" w:rsidRDefault="00B12FE3" w:rsidP="005D2C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воспитанников, обучающихся по АОП, по завершении обучения дошкольного образования прошли полную коррекцию</w:t>
            </w:r>
          </w:p>
        </w:tc>
        <w:tc>
          <w:tcPr>
            <w:tcW w:w="1260" w:type="dxa"/>
          </w:tcPr>
          <w:p w:rsidR="00B12FE3" w:rsidRPr="000F27FF" w:rsidRDefault="00B12FE3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B12FE3" w:rsidRPr="00213AB1" w:rsidRDefault="004C0094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701" w:type="dxa"/>
          </w:tcPr>
          <w:p w:rsidR="00B12FE3" w:rsidRPr="00213AB1" w:rsidRDefault="004C0094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</w:tcPr>
          <w:p w:rsidR="00B12FE3" w:rsidRPr="00213AB1" w:rsidRDefault="004C0094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701" w:type="dxa"/>
          </w:tcPr>
          <w:p w:rsidR="00B12FE3" w:rsidRPr="00213AB1" w:rsidRDefault="004C0094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701" w:type="dxa"/>
          </w:tcPr>
          <w:p w:rsidR="00B12FE3" w:rsidRDefault="00B12FE3" w:rsidP="004C0094">
            <w:pPr>
              <w:jc w:val="center"/>
            </w:pPr>
            <w:r w:rsidRPr="00940D9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701" w:type="dxa"/>
          </w:tcPr>
          <w:p w:rsidR="00B12FE3" w:rsidRDefault="00B12FE3" w:rsidP="004C0094">
            <w:pPr>
              <w:jc w:val="center"/>
            </w:pPr>
            <w:r w:rsidRPr="00940D9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:rsidR="00B12FE3" w:rsidRPr="00213AB1" w:rsidRDefault="00B12FE3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3AB1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4755" w:type="dxa"/>
          </w:tcPr>
          <w:p w:rsidR="00B12FE3" w:rsidRPr="000F27FF" w:rsidRDefault="00B12FE3" w:rsidP="00B12FE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 МБДОУ, заместитель заведующего по УВР</w:t>
            </w: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4C0094" w:rsidRDefault="00F652B4" w:rsidP="00403BC9">
      <w:pPr>
        <w:pageBreakBefore/>
        <w:autoSpaceDE w:val="0"/>
        <w:autoSpaceDN w:val="0"/>
        <w:adjustRightInd w:val="0"/>
        <w:ind w:left="7938"/>
        <w:rPr>
          <w:kern w:val="2"/>
          <w:sz w:val="24"/>
          <w:szCs w:val="24"/>
        </w:rPr>
      </w:pPr>
      <w:r w:rsidRPr="004C0094">
        <w:rPr>
          <w:kern w:val="2"/>
          <w:sz w:val="24"/>
          <w:szCs w:val="24"/>
        </w:rPr>
        <w:lastRenderedPageBreak/>
        <w:t>Приложение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№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2</w:t>
      </w:r>
    </w:p>
    <w:p w:rsidR="00F652B4" w:rsidRPr="004C0094" w:rsidRDefault="00F652B4" w:rsidP="00403BC9">
      <w:pPr>
        <w:autoSpaceDE w:val="0"/>
        <w:autoSpaceDN w:val="0"/>
        <w:adjustRightInd w:val="0"/>
        <w:ind w:left="7938"/>
        <w:rPr>
          <w:kern w:val="2"/>
          <w:sz w:val="24"/>
          <w:szCs w:val="24"/>
        </w:rPr>
      </w:pPr>
      <w:r w:rsidRPr="004C0094">
        <w:rPr>
          <w:kern w:val="2"/>
          <w:sz w:val="24"/>
          <w:szCs w:val="24"/>
        </w:rPr>
        <w:t>к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Плану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мероприятий</w:t>
      </w:r>
      <w:r w:rsidR="000F27FF" w:rsidRPr="004C0094">
        <w:rPr>
          <w:kern w:val="2"/>
          <w:sz w:val="24"/>
          <w:szCs w:val="24"/>
        </w:rPr>
        <w:t xml:space="preserve"> </w:t>
      </w:r>
      <w:r w:rsidR="004C0094">
        <w:rPr>
          <w:kern w:val="2"/>
          <w:sz w:val="24"/>
          <w:szCs w:val="24"/>
        </w:rPr>
        <w:t>(«Д</w:t>
      </w:r>
      <w:r w:rsidRPr="004C0094">
        <w:rPr>
          <w:kern w:val="2"/>
          <w:sz w:val="24"/>
          <w:szCs w:val="24"/>
        </w:rPr>
        <w:t>орожная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карта»)</w:t>
      </w:r>
    </w:p>
    <w:p w:rsidR="004C0094" w:rsidRDefault="00F652B4" w:rsidP="00C263C2">
      <w:pPr>
        <w:autoSpaceDE w:val="0"/>
        <w:autoSpaceDN w:val="0"/>
        <w:adjustRightInd w:val="0"/>
        <w:ind w:left="7938"/>
        <w:rPr>
          <w:kern w:val="2"/>
          <w:sz w:val="24"/>
          <w:szCs w:val="24"/>
        </w:rPr>
      </w:pPr>
      <w:r w:rsidRPr="004C0094">
        <w:rPr>
          <w:kern w:val="2"/>
          <w:sz w:val="24"/>
          <w:szCs w:val="24"/>
        </w:rPr>
        <w:t>«Повышение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значений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показателей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доступности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для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инвалидов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объект</w:t>
      </w:r>
      <w:r w:rsidR="00880749" w:rsidRPr="004C0094">
        <w:rPr>
          <w:kern w:val="2"/>
          <w:sz w:val="24"/>
          <w:szCs w:val="24"/>
        </w:rPr>
        <w:t>а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социальной</w:t>
      </w:r>
      <w:r w:rsidR="000F27FF" w:rsidRPr="004C0094">
        <w:rPr>
          <w:kern w:val="2"/>
          <w:sz w:val="24"/>
          <w:szCs w:val="24"/>
        </w:rPr>
        <w:t xml:space="preserve"> </w:t>
      </w:r>
      <w:r w:rsidR="006D497B" w:rsidRPr="004C0094">
        <w:rPr>
          <w:kern w:val="2"/>
          <w:sz w:val="24"/>
          <w:szCs w:val="24"/>
        </w:rPr>
        <w:t>инфраструктур</w:t>
      </w:r>
      <w:r w:rsidR="00880749" w:rsidRPr="004C0094">
        <w:rPr>
          <w:kern w:val="2"/>
          <w:sz w:val="24"/>
          <w:szCs w:val="24"/>
        </w:rPr>
        <w:t>ы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и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предоставляемых</w:t>
      </w:r>
      <w:r w:rsidR="000F27FF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услуг</w:t>
      </w:r>
      <w:r w:rsidR="005C31A5" w:rsidRPr="004C0094">
        <w:rPr>
          <w:kern w:val="2"/>
          <w:sz w:val="24"/>
          <w:szCs w:val="24"/>
        </w:rPr>
        <w:t xml:space="preserve"> </w:t>
      </w:r>
      <w:r w:rsidRPr="004C0094">
        <w:rPr>
          <w:kern w:val="2"/>
          <w:sz w:val="24"/>
          <w:szCs w:val="24"/>
        </w:rPr>
        <w:t>в</w:t>
      </w:r>
      <w:r w:rsidR="000F27FF" w:rsidRPr="004C0094">
        <w:rPr>
          <w:kern w:val="2"/>
          <w:sz w:val="24"/>
          <w:szCs w:val="24"/>
        </w:rPr>
        <w:t xml:space="preserve"> </w:t>
      </w:r>
      <w:r w:rsidR="00880749" w:rsidRPr="004C0094">
        <w:rPr>
          <w:kern w:val="2"/>
          <w:sz w:val="24"/>
          <w:szCs w:val="24"/>
        </w:rPr>
        <w:t xml:space="preserve">МБДОУ </w:t>
      </w:r>
      <w:r w:rsidR="004C0094">
        <w:rPr>
          <w:kern w:val="2"/>
          <w:sz w:val="24"/>
          <w:szCs w:val="24"/>
        </w:rPr>
        <w:t>«Детский сад комбинированного вида № 29»</w:t>
      </w:r>
    </w:p>
    <w:p w:rsidR="00F652B4" w:rsidRPr="004C0094" w:rsidRDefault="00213AB1" w:rsidP="00C263C2">
      <w:pPr>
        <w:autoSpaceDE w:val="0"/>
        <w:autoSpaceDN w:val="0"/>
        <w:adjustRightInd w:val="0"/>
        <w:ind w:left="7938"/>
        <w:rPr>
          <w:kern w:val="2"/>
          <w:sz w:val="24"/>
          <w:szCs w:val="24"/>
        </w:rPr>
      </w:pPr>
      <w:r w:rsidRPr="004C0094">
        <w:rPr>
          <w:kern w:val="2"/>
          <w:sz w:val="24"/>
          <w:szCs w:val="24"/>
        </w:rPr>
        <w:t xml:space="preserve"> </w:t>
      </w:r>
      <w:r w:rsidR="00F652B4" w:rsidRPr="004C0094">
        <w:rPr>
          <w:kern w:val="2"/>
          <w:sz w:val="24"/>
          <w:szCs w:val="24"/>
        </w:rPr>
        <w:t>на</w:t>
      </w:r>
      <w:r w:rsidR="000F27FF" w:rsidRPr="004C0094">
        <w:rPr>
          <w:kern w:val="2"/>
          <w:sz w:val="24"/>
          <w:szCs w:val="24"/>
        </w:rPr>
        <w:t xml:space="preserve"> </w:t>
      </w:r>
      <w:r w:rsidR="00F652B4" w:rsidRPr="004C0094">
        <w:rPr>
          <w:kern w:val="2"/>
          <w:sz w:val="24"/>
          <w:szCs w:val="24"/>
        </w:rPr>
        <w:t>2016</w:t>
      </w:r>
      <w:r w:rsidR="000F27FF" w:rsidRPr="004C0094">
        <w:rPr>
          <w:kern w:val="2"/>
          <w:sz w:val="24"/>
          <w:szCs w:val="24"/>
        </w:rPr>
        <w:t xml:space="preserve"> </w:t>
      </w:r>
      <w:r w:rsidR="00F652B4" w:rsidRPr="004C0094">
        <w:rPr>
          <w:kern w:val="2"/>
          <w:sz w:val="24"/>
          <w:szCs w:val="24"/>
        </w:rPr>
        <w:t>–</w:t>
      </w:r>
      <w:r w:rsidR="000F27FF" w:rsidRPr="004C0094">
        <w:rPr>
          <w:kern w:val="2"/>
          <w:sz w:val="24"/>
          <w:szCs w:val="24"/>
        </w:rPr>
        <w:t xml:space="preserve"> </w:t>
      </w:r>
      <w:r w:rsidR="00880749" w:rsidRPr="004C0094">
        <w:rPr>
          <w:kern w:val="2"/>
          <w:sz w:val="24"/>
          <w:szCs w:val="24"/>
        </w:rPr>
        <w:t>203</w:t>
      </w:r>
      <w:r w:rsidR="00F652B4" w:rsidRPr="004C0094">
        <w:rPr>
          <w:kern w:val="2"/>
          <w:sz w:val="24"/>
          <w:szCs w:val="24"/>
        </w:rPr>
        <w:t>0</w:t>
      </w:r>
      <w:r w:rsidR="000F27FF" w:rsidRPr="004C0094">
        <w:rPr>
          <w:kern w:val="2"/>
          <w:sz w:val="24"/>
          <w:szCs w:val="24"/>
        </w:rPr>
        <w:t xml:space="preserve"> </w:t>
      </w:r>
      <w:r w:rsidR="00F652B4" w:rsidRPr="004C0094">
        <w:rPr>
          <w:kern w:val="2"/>
          <w:sz w:val="24"/>
          <w:szCs w:val="24"/>
        </w:rPr>
        <w:t>годы»</w:t>
      </w:r>
    </w:p>
    <w:p w:rsidR="00F652B4" w:rsidRPr="004C0094" w:rsidRDefault="00F652B4" w:rsidP="005C31A5">
      <w:pPr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r w:rsidRPr="004C0094">
        <w:rPr>
          <w:b/>
          <w:bCs/>
          <w:kern w:val="2"/>
          <w:sz w:val="24"/>
          <w:szCs w:val="24"/>
        </w:rPr>
        <w:t>ПЛАН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</w:p>
    <w:p w:rsidR="00F652B4" w:rsidRPr="004C0094" w:rsidRDefault="00F652B4" w:rsidP="005C31A5">
      <w:pPr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r w:rsidRPr="004C0094">
        <w:rPr>
          <w:b/>
          <w:bCs/>
          <w:kern w:val="2"/>
          <w:sz w:val="24"/>
          <w:szCs w:val="24"/>
        </w:rPr>
        <w:t>мероприятий,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реализуемых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для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достижения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запланированных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</w:p>
    <w:p w:rsidR="00F652B4" w:rsidRPr="004C0094" w:rsidRDefault="00F652B4" w:rsidP="005C31A5">
      <w:pPr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r w:rsidRPr="004C0094">
        <w:rPr>
          <w:b/>
          <w:bCs/>
          <w:kern w:val="2"/>
          <w:sz w:val="24"/>
          <w:szCs w:val="24"/>
        </w:rPr>
        <w:t>значений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показателей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доступности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для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инвалидов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объект</w:t>
      </w:r>
      <w:r w:rsidR="00880749" w:rsidRPr="004C0094">
        <w:rPr>
          <w:b/>
          <w:bCs/>
          <w:kern w:val="2"/>
          <w:sz w:val="24"/>
          <w:szCs w:val="24"/>
        </w:rPr>
        <w:t>а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и</w:t>
      </w:r>
      <w:r w:rsidR="000F27FF" w:rsidRPr="004C0094">
        <w:rPr>
          <w:b/>
          <w:bCs/>
          <w:kern w:val="2"/>
          <w:sz w:val="24"/>
          <w:szCs w:val="24"/>
        </w:rPr>
        <w:t xml:space="preserve"> </w:t>
      </w:r>
      <w:r w:rsidRPr="004C0094">
        <w:rPr>
          <w:b/>
          <w:bCs/>
          <w:kern w:val="2"/>
          <w:sz w:val="24"/>
          <w:szCs w:val="24"/>
        </w:rPr>
        <w:t>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7"/>
        <w:gridCol w:w="4132"/>
        <w:gridCol w:w="2976"/>
        <w:gridCol w:w="2881"/>
        <w:gridCol w:w="1230"/>
        <w:gridCol w:w="2863"/>
      </w:tblGrid>
      <w:tr w:rsidR="000F27FF" w:rsidRPr="00B83305" w:rsidTr="00C263C2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№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4132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Наименование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hideMark/>
          </w:tcPr>
          <w:p w:rsidR="00F652B4" w:rsidRPr="00B83305" w:rsidRDefault="0088074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Локальный 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правовой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акт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(программа),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иной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документ,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которым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предусмотрено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Ответственные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исполнители,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соисполнители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Срок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реализа</w:t>
            </w:r>
            <w:r w:rsidR="00D7383C">
              <w:rPr>
                <w:bCs/>
                <w:kern w:val="2"/>
                <w:sz w:val="24"/>
                <w:szCs w:val="24"/>
              </w:rPr>
              <w:t>-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ции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(годы)</w:t>
            </w:r>
          </w:p>
        </w:tc>
        <w:tc>
          <w:tcPr>
            <w:tcW w:w="2863" w:type="dxa"/>
            <w:hideMark/>
          </w:tcPr>
          <w:p w:rsidR="00D7383C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Планируемые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результаты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влияния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доступ</w:t>
            </w:r>
            <w:r w:rsidRPr="00B83305">
              <w:rPr>
                <w:bCs/>
                <w:kern w:val="2"/>
                <w:sz w:val="24"/>
                <w:szCs w:val="24"/>
              </w:rPr>
              <w:softHyphen/>
              <w:t>ности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96223">
              <w:rPr>
                <w:bCs/>
                <w:kern w:val="2"/>
                <w:sz w:val="24"/>
                <w:szCs w:val="24"/>
              </w:rPr>
              <w:br/>
            </w:r>
            <w:r w:rsidRPr="00B83305">
              <w:rPr>
                <w:bCs/>
                <w:kern w:val="2"/>
                <w:sz w:val="24"/>
                <w:szCs w:val="24"/>
              </w:rPr>
              <w:t>объектов</w:t>
            </w:r>
            <w:r w:rsidR="00F96223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услуг</w:t>
            </w:r>
          </w:p>
        </w:tc>
      </w:tr>
      <w:tr w:rsidR="000F27FF" w:rsidRPr="00B83305" w:rsidTr="00C263C2">
        <w:trPr>
          <w:tblHeader/>
        </w:trPr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6</w:t>
            </w:r>
          </w:p>
        </w:tc>
      </w:tr>
      <w:tr w:rsidR="000F27FF" w:rsidRPr="00B83305" w:rsidTr="00B83305">
        <w:tc>
          <w:tcPr>
            <w:tcW w:w="14969" w:type="dxa"/>
            <w:gridSpan w:val="6"/>
          </w:tcPr>
          <w:p w:rsidR="00880749" w:rsidRPr="00EB5D31" w:rsidRDefault="00F652B4" w:rsidP="00EB5D31">
            <w:pPr>
              <w:pStyle w:val="af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Мероприятия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поэтапному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повышению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значений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показателей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доступности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для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инвалидов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объект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инфраструктуры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,</w:t>
            </w:r>
          </w:p>
          <w:p w:rsidR="00F652B4" w:rsidRPr="00880749" w:rsidRDefault="00F652B4" w:rsidP="00EB5D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5D31">
              <w:rPr>
                <w:b/>
                <w:kern w:val="2"/>
                <w:sz w:val="24"/>
                <w:szCs w:val="24"/>
              </w:rPr>
              <w:t>включая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оборудование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объектов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необходимыми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приспособлениями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132" w:type="dxa"/>
          </w:tcPr>
          <w:p w:rsidR="00F652B4" w:rsidRPr="00B4305C" w:rsidRDefault="00F652B4" w:rsidP="004C00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Организация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проведение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паспортизации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880749" w:rsidRPr="00B4305C">
              <w:rPr>
                <w:kern w:val="2"/>
                <w:sz w:val="24"/>
                <w:szCs w:val="24"/>
              </w:rPr>
              <w:t xml:space="preserve">МБДОУ </w:t>
            </w:r>
          </w:p>
        </w:tc>
        <w:tc>
          <w:tcPr>
            <w:tcW w:w="2976" w:type="dxa"/>
          </w:tcPr>
          <w:p w:rsidR="00F652B4" w:rsidRPr="00B4305C" w:rsidRDefault="004C0094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акт обследования № 1 от 21.03.2016 г.</w:t>
            </w:r>
          </w:p>
        </w:tc>
        <w:tc>
          <w:tcPr>
            <w:tcW w:w="2881" w:type="dxa"/>
          </w:tcPr>
          <w:p w:rsidR="00F652B4" w:rsidRPr="00B4305C" w:rsidRDefault="004C0094" w:rsidP="005201D3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</w:t>
            </w:r>
            <w:r w:rsidR="00880749" w:rsidRPr="00B4305C">
              <w:rPr>
                <w:kern w:val="2"/>
                <w:sz w:val="24"/>
                <w:szCs w:val="24"/>
              </w:rPr>
              <w:t>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АХР</w:t>
            </w:r>
          </w:p>
        </w:tc>
        <w:tc>
          <w:tcPr>
            <w:tcW w:w="1230" w:type="dxa"/>
          </w:tcPr>
          <w:p w:rsidR="00F652B4" w:rsidRPr="00B4305C" w:rsidRDefault="00880749" w:rsidP="008807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1 квартал </w:t>
            </w:r>
            <w:r w:rsidR="00F652B4" w:rsidRPr="00B4305C">
              <w:rPr>
                <w:kern w:val="2"/>
                <w:sz w:val="24"/>
                <w:szCs w:val="24"/>
              </w:rPr>
              <w:t>2016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F652B4" w:rsidRPr="00B4305C" w:rsidRDefault="00F652B4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сбор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систематизация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</w:t>
            </w:r>
            <w:r w:rsidR="00880749" w:rsidRPr="00B4305C">
              <w:rPr>
                <w:kern w:val="2"/>
                <w:sz w:val="24"/>
                <w:szCs w:val="24"/>
              </w:rPr>
              <w:t>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880749" w:rsidRPr="00B4305C">
              <w:rPr>
                <w:kern w:val="2"/>
                <w:sz w:val="24"/>
                <w:szCs w:val="24"/>
              </w:rPr>
              <w:t xml:space="preserve">для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МГН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9223BB" w:rsidP="004C009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</w:t>
            </w:r>
            <w:r w:rsidR="004C0094">
              <w:rPr>
                <w:kern w:val="2"/>
                <w:sz w:val="24"/>
                <w:szCs w:val="24"/>
              </w:rPr>
              <w:t>2</w:t>
            </w:r>
            <w:r w:rsidR="00F652B4"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403BC9" w:rsidRPr="00B4305C" w:rsidRDefault="00F652B4" w:rsidP="004C00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Адаптация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МГН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9223BB" w:rsidRPr="00B4305C">
              <w:rPr>
                <w:kern w:val="2"/>
                <w:sz w:val="24"/>
                <w:szCs w:val="24"/>
              </w:rPr>
              <w:t>ОУ</w:t>
            </w:r>
            <w:r w:rsidRPr="00B4305C">
              <w:rPr>
                <w:kern w:val="2"/>
                <w:sz w:val="24"/>
                <w:szCs w:val="24"/>
              </w:rPr>
              <w:t>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том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числе: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приспособление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входных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групп</w:t>
            </w:r>
            <w:r w:rsidR="00376DEE" w:rsidRPr="00B4305C">
              <w:rPr>
                <w:kern w:val="2"/>
                <w:sz w:val="24"/>
                <w:szCs w:val="24"/>
              </w:rPr>
              <w:t>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приспособление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лестниц,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пандусных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съездов,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путей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движения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внутри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зданий,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санитарно-гигиенических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помещений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зон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целевого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назначения,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приобретение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съемных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пандусов,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приобретение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подъемных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устройств,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приобретение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санитарно-гигиенического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оборудования,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оборудование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зданий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информационными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средствами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E91369" w:rsidRPr="00B4305C">
              <w:rPr>
                <w:kern w:val="2"/>
                <w:sz w:val="24"/>
                <w:szCs w:val="24"/>
              </w:rPr>
              <w:t>–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тактильными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речевыми</w:t>
            </w:r>
          </w:p>
        </w:tc>
        <w:tc>
          <w:tcPr>
            <w:tcW w:w="2976" w:type="dxa"/>
          </w:tcPr>
          <w:p w:rsidR="00403BC9" w:rsidRPr="00B4305C" w:rsidRDefault="00403BC9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Паспорт доступности</w:t>
            </w:r>
            <w:r w:rsidR="004C0094">
              <w:rPr>
                <w:kern w:val="2"/>
                <w:sz w:val="24"/>
                <w:szCs w:val="24"/>
              </w:rPr>
              <w:t xml:space="preserve"> объекта социальной инфраструктуры (ОСИ) № 1</w:t>
            </w:r>
          </w:p>
          <w:p w:rsidR="00F652B4" w:rsidRPr="00B4305C" w:rsidRDefault="00F652B4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1" w:type="dxa"/>
          </w:tcPr>
          <w:p w:rsidR="00F652B4" w:rsidRPr="00B4305C" w:rsidRDefault="004C009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АХР</w:t>
            </w:r>
          </w:p>
        </w:tc>
        <w:tc>
          <w:tcPr>
            <w:tcW w:w="1230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C263C2">
              <w:rPr>
                <w:kern w:val="2"/>
                <w:sz w:val="24"/>
                <w:szCs w:val="24"/>
              </w:rPr>
              <w:t>20</w:t>
            </w:r>
            <w:r w:rsidR="00C926F1" w:rsidRPr="00B4305C">
              <w:rPr>
                <w:kern w:val="2"/>
                <w:sz w:val="24"/>
                <w:szCs w:val="24"/>
              </w:rPr>
              <w:t>–</w:t>
            </w:r>
          </w:p>
          <w:p w:rsidR="00F652B4" w:rsidRPr="00B4305C" w:rsidRDefault="001E5C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63" w:type="dxa"/>
          </w:tcPr>
          <w:p w:rsidR="00F652B4" w:rsidRPr="00B4305C" w:rsidRDefault="00F652B4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количество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приоритетных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социальной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инфраструктуры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B4305C" w:rsidRPr="00B4305C">
              <w:rPr>
                <w:kern w:val="2"/>
                <w:sz w:val="24"/>
                <w:szCs w:val="24"/>
              </w:rPr>
              <w:t>Красноярского края</w:t>
            </w:r>
            <w:r w:rsidRPr="00B4305C">
              <w:rPr>
                <w:kern w:val="2"/>
                <w:sz w:val="24"/>
                <w:szCs w:val="24"/>
              </w:rPr>
              <w:t>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адаптированных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МГН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4C0094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1.3</w:t>
            </w:r>
            <w:r w:rsidR="00F652B4"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1E5C80" w:rsidP="004C0094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Разработка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проектной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документации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652B4" w:rsidRPr="00B4305C" w:rsidRDefault="004C0094" w:rsidP="005C31A5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План адаптации доступности </w:t>
            </w:r>
            <w:r>
              <w:rPr>
                <w:kern w:val="2"/>
                <w:sz w:val="24"/>
                <w:szCs w:val="24"/>
              </w:rPr>
              <w:t>МБ</w:t>
            </w:r>
            <w:r w:rsidRPr="00B4305C">
              <w:rPr>
                <w:kern w:val="2"/>
                <w:sz w:val="24"/>
                <w:szCs w:val="24"/>
              </w:rPr>
              <w:t>ДОУ</w:t>
            </w:r>
          </w:p>
        </w:tc>
        <w:tc>
          <w:tcPr>
            <w:tcW w:w="2881" w:type="dxa"/>
          </w:tcPr>
          <w:p w:rsidR="00F652B4" w:rsidRPr="00B4305C" w:rsidRDefault="004C0094" w:rsidP="005C31A5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АХР</w:t>
            </w:r>
          </w:p>
        </w:tc>
        <w:tc>
          <w:tcPr>
            <w:tcW w:w="1230" w:type="dxa"/>
          </w:tcPr>
          <w:p w:rsidR="00F652B4" w:rsidRPr="00B4305C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C263C2">
              <w:rPr>
                <w:kern w:val="2"/>
                <w:sz w:val="24"/>
                <w:szCs w:val="24"/>
              </w:rPr>
              <w:t>20</w:t>
            </w:r>
            <w:r w:rsidR="00C926F1" w:rsidRPr="00B4305C">
              <w:rPr>
                <w:kern w:val="2"/>
                <w:sz w:val="24"/>
                <w:szCs w:val="24"/>
              </w:rPr>
              <w:t xml:space="preserve"> –</w:t>
            </w:r>
          </w:p>
          <w:p w:rsidR="00F652B4" w:rsidRPr="00B4305C" w:rsidRDefault="001E5C80" w:rsidP="00B4305C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B4305C" w:rsidRPr="00B4305C">
              <w:rPr>
                <w:kern w:val="2"/>
                <w:sz w:val="24"/>
                <w:szCs w:val="24"/>
              </w:rPr>
              <w:t>3</w:t>
            </w:r>
            <w:r w:rsidR="00F652B4" w:rsidRPr="00B4305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F652B4" w:rsidRPr="00B4305C" w:rsidRDefault="00F652B4" w:rsidP="005C31A5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беспрепятственного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объектам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социальной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инфраструктуры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4305C" w:rsidTr="00C263C2">
        <w:tc>
          <w:tcPr>
            <w:tcW w:w="887" w:type="dxa"/>
            <w:hideMark/>
          </w:tcPr>
          <w:p w:rsidR="00F652B4" w:rsidRPr="00B4305C" w:rsidRDefault="00F652B4" w:rsidP="009223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</w:t>
            </w:r>
            <w:r w:rsidR="004C0094">
              <w:rPr>
                <w:kern w:val="2"/>
                <w:sz w:val="24"/>
                <w:szCs w:val="24"/>
              </w:rPr>
              <w:t>4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9223BB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4305C">
              <w:rPr>
                <w:kern w:val="2"/>
                <w:sz w:val="24"/>
                <w:szCs w:val="24"/>
                <w:lang w:eastAsia="en-US"/>
              </w:rPr>
              <w:t>Д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ообору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softHyphen/>
              <w:t>довани</w:t>
            </w:r>
            <w:r w:rsidRPr="00B4305C">
              <w:rPr>
                <w:kern w:val="2"/>
                <w:sz w:val="24"/>
                <w:szCs w:val="24"/>
                <w:lang w:eastAsia="en-US"/>
              </w:rPr>
              <w:t>е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установк</w:t>
            </w:r>
            <w:r w:rsidRPr="00B4305C">
              <w:rPr>
                <w:kern w:val="2"/>
                <w:sz w:val="24"/>
                <w:szCs w:val="24"/>
                <w:lang w:eastAsia="en-US"/>
              </w:rPr>
              <w:t>а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техни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softHyphen/>
              <w:t>ческих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адаптации</w:t>
            </w:r>
          </w:p>
          <w:p w:rsidR="00F652B4" w:rsidRPr="00B4305C" w:rsidRDefault="00F652B4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F652B4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План адаптации доступности </w:t>
            </w:r>
            <w:r w:rsidR="004C0094">
              <w:rPr>
                <w:kern w:val="2"/>
                <w:sz w:val="24"/>
                <w:szCs w:val="24"/>
              </w:rPr>
              <w:t>МБ</w:t>
            </w:r>
            <w:r w:rsidR="00B4305C" w:rsidRPr="00B4305C">
              <w:rPr>
                <w:kern w:val="2"/>
                <w:sz w:val="24"/>
                <w:szCs w:val="24"/>
              </w:rPr>
              <w:t>Д</w:t>
            </w:r>
            <w:r w:rsidRPr="00B4305C">
              <w:rPr>
                <w:kern w:val="2"/>
                <w:sz w:val="24"/>
                <w:szCs w:val="24"/>
              </w:rPr>
              <w:t>ОУ</w:t>
            </w:r>
          </w:p>
        </w:tc>
        <w:tc>
          <w:tcPr>
            <w:tcW w:w="2881" w:type="dxa"/>
          </w:tcPr>
          <w:p w:rsidR="00F652B4" w:rsidRPr="00B4305C" w:rsidRDefault="004C009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АХР</w:t>
            </w:r>
          </w:p>
        </w:tc>
        <w:tc>
          <w:tcPr>
            <w:tcW w:w="1230" w:type="dxa"/>
            <w:hideMark/>
          </w:tcPr>
          <w:p w:rsidR="00F652B4" w:rsidRPr="00B4305C" w:rsidRDefault="009223BB" w:rsidP="00C263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C263C2">
              <w:rPr>
                <w:kern w:val="2"/>
                <w:sz w:val="24"/>
                <w:szCs w:val="24"/>
              </w:rPr>
              <w:t>20</w:t>
            </w:r>
            <w:r w:rsidRPr="00B4305C">
              <w:rPr>
                <w:kern w:val="2"/>
                <w:sz w:val="24"/>
                <w:szCs w:val="24"/>
              </w:rPr>
              <w:t>-2030</w:t>
            </w:r>
          </w:p>
        </w:tc>
        <w:tc>
          <w:tcPr>
            <w:tcW w:w="2863" w:type="dxa"/>
            <w:hideMark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оснащение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C0094">
              <w:rPr>
                <w:kern w:val="2"/>
                <w:sz w:val="24"/>
                <w:szCs w:val="24"/>
              </w:rPr>
              <w:t>МБ</w:t>
            </w:r>
            <w:r w:rsidR="00B4305C" w:rsidRPr="00B4305C">
              <w:rPr>
                <w:kern w:val="2"/>
                <w:sz w:val="24"/>
                <w:szCs w:val="24"/>
              </w:rPr>
              <w:t>Д</w:t>
            </w:r>
            <w:r w:rsidR="00403BC9" w:rsidRPr="00B4305C">
              <w:rPr>
                <w:kern w:val="2"/>
                <w:sz w:val="24"/>
                <w:szCs w:val="24"/>
              </w:rPr>
              <w:t xml:space="preserve">ОУ </w:t>
            </w:r>
            <w:r w:rsidRPr="00B4305C">
              <w:rPr>
                <w:kern w:val="2"/>
                <w:sz w:val="24"/>
                <w:szCs w:val="24"/>
              </w:rPr>
              <w:t>техническими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сред</w:t>
            </w:r>
            <w:r w:rsidRPr="00B4305C">
              <w:rPr>
                <w:kern w:val="2"/>
                <w:sz w:val="24"/>
                <w:szCs w:val="24"/>
              </w:rPr>
              <w:softHyphen/>
              <w:t>ствами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адаптации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беспрепятственного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получения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маломобиль</w:t>
            </w:r>
            <w:r w:rsidRPr="00B4305C">
              <w:rPr>
                <w:kern w:val="2"/>
                <w:sz w:val="24"/>
                <w:szCs w:val="24"/>
              </w:rPr>
              <w:softHyphen/>
              <w:t>ными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группами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насе</w:t>
            </w:r>
            <w:r w:rsidRPr="00B4305C">
              <w:rPr>
                <w:kern w:val="2"/>
                <w:sz w:val="24"/>
                <w:szCs w:val="24"/>
              </w:rPr>
              <w:softHyphen/>
              <w:t>ления:</w:t>
            </w:r>
          </w:p>
          <w:p w:rsidR="002D25BF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оснащение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C0094">
              <w:rPr>
                <w:kern w:val="2"/>
                <w:sz w:val="24"/>
                <w:szCs w:val="24"/>
              </w:rPr>
              <w:t>МБ</w:t>
            </w:r>
            <w:r w:rsidR="00B4305C" w:rsidRPr="00B4305C">
              <w:rPr>
                <w:kern w:val="2"/>
                <w:sz w:val="24"/>
                <w:szCs w:val="24"/>
              </w:rPr>
              <w:t>Д</w:t>
            </w:r>
            <w:r w:rsidR="00403BC9" w:rsidRPr="00B4305C">
              <w:rPr>
                <w:kern w:val="2"/>
                <w:sz w:val="24"/>
                <w:szCs w:val="24"/>
              </w:rPr>
              <w:t xml:space="preserve">ОУ для реализации </w:t>
            </w:r>
          </w:p>
          <w:p w:rsidR="002D25BF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адаптированны</w:t>
            </w:r>
            <w:r w:rsidR="00403BC9" w:rsidRPr="00B4305C">
              <w:rPr>
                <w:kern w:val="2"/>
                <w:sz w:val="24"/>
                <w:szCs w:val="24"/>
              </w:rPr>
              <w:t>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образовательны</w:t>
            </w:r>
            <w:r w:rsidR="00403BC9" w:rsidRPr="00B4305C">
              <w:rPr>
                <w:kern w:val="2"/>
                <w:sz w:val="24"/>
                <w:szCs w:val="24"/>
              </w:rPr>
              <w:t>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программ,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специальным,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4305C" w:rsidRDefault="00F652B4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том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числе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учебным,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компьютерным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оборудованием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4305C" w:rsidTr="004D0F7C">
        <w:trPr>
          <w:trHeight w:val="1408"/>
        </w:trPr>
        <w:tc>
          <w:tcPr>
            <w:tcW w:w="887" w:type="dxa"/>
          </w:tcPr>
          <w:p w:rsidR="00F652B4" w:rsidRPr="00B4305C" w:rsidRDefault="00F652B4" w:rsidP="004D0F7C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>1.</w:t>
            </w:r>
            <w:r w:rsidR="004D0F7C">
              <w:rPr>
                <w:kern w:val="2"/>
                <w:sz w:val="24"/>
                <w:szCs w:val="24"/>
              </w:rPr>
              <w:t>5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Размещение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официальном сайте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условиях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обучения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лиц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5419E5" w:rsidRPr="00B4305C">
              <w:rPr>
                <w:kern w:val="2"/>
                <w:sz w:val="24"/>
                <w:szCs w:val="24"/>
              </w:rPr>
              <w:t xml:space="preserve">ограниченными возможностями здоровья (далее – </w:t>
            </w:r>
            <w:r w:rsidRPr="00B4305C">
              <w:rPr>
                <w:kern w:val="2"/>
                <w:sz w:val="24"/>
                <w:szCs w:val="24"/>
              </w:rPr>
              <w:t>ОВЗ</w:t>
            </w:r>
            <w:r w:rsidR="005419E5" w:rsidRPr="00B4305C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652B4" w:rsidRDefault="004D0F7C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0" w:history="1">
              <w:r w:rsidRPr="004C775F">
                <w:rPr>
                  <w:rStyle w:val="ae"/>
                  <w:kern w:val="2"/>
                  <w:sz w:val="24"/>
                  <w:szCs w:val="24"/>
                </w:rPr>
                <w:t>http://dou29.ivweb.ru/</w:t>
              </w:r>
            </w:hyperlink>
          </w:p>
          <w:p w:rsidR="004D0F7C" w:rsidRPr="00B4305C" w:rsidRDefault="004D0F7C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1" w:type="dxa"/>
          </w:tcPr>
          <w:p w:rsidR="00F652B4" w:rsidRPr="00B4305C" w:rsidRDefault="004D0F7C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1230" w:type="dxa"/>
          </w:tcPr>
          <w:p w:rsidR="00F652B4" w:rsidRPr="00B4305C" w:rsidRDefault="00F652B4" w:rsidP="00403BC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403BC9" w:rsidRPr="00B4305C">
              <w:rPr>
                <w:kern w:val="2"/>
                <w:sz w:val="24"/>
                <w:szCs w:val="24"/>
              </w:rPr>
              <w:t>-2030</w:t>
            </w:r>
          </w:p>
        </w:tc>
        <w:tc>
          <w:tcPr>
            <w:tcW w:w="2863" w:type="dxa"/>
          </w:tcPr>
          <w:p w:rsidR="00F652B4" w:rsidRPr="00B4305C" w:rsidRDefault="009223BB" w:rsidP="004D0F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и</w:t>
            </w:r>
            <w:r w:rsidR="00403BC9" w:rsidRPr="00B4305C">
              <w:rPr>
                <w:kern w:val="2"/>
                <w:sz w:val="24"/>
                <w:szCs w:val="24"/>
              </w:rPr>
              <w:t>нформированност</w:t>
            </w:r>
            <w:r w:rsidR="001353D6" w:rsidRPr="00B4305C">
              <w:rPr>
                <w:kern w:val="2"/>
                <w:sz w:val="24"/>
                <w:szCs w:val="24"/>
              </w:rPr>
              <w:t>ь</w:t>
            </w:r>
            <w:r w:rsidR="00403BC9" w:rsidRPr="00B4305C">
              <w:rPr>
                <w:kern w:val="2"/>
                <w:sz w:val="24"/>
                <w:szCs w:val="24"/>
              </w:rPr>
              <w:t xml:space="preserve"> населения о предоставляемых услугах для детей</w:t>
            </w:r>
            <w:r w:rsidR="004D0F7C">
              <w:rPr>
                <w:kern w:val="2"/>
                <w:sz w:val="24"/>
                <w:szCs w:val="24"/>
              </w:rPr>
              <w:t>-</w:t>
            </w:r>
            <w:r w:rsidR="00403BC9" w:rsidRPr="00B4305C">
              <w:rPr>
                <w:kern w:val="2"/>
                <w:sz w:val="24"/>
                <w:szCs w:val="24"/>
              </w:rPr>
              <w:t xml:space="preserve">инвалидов и детей с ОВЗ 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</w:t>
            </w:r>
            <w:r w:rsidR="004D0F7C">
              <w:rPr>
                <w:kern w:val="2"/>
                <w:sz w:val="24"/>
                <w:szCs w:val="24"/>
              </w:rPr>
              <w:t>6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4D0F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Совершенствование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межведомственного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взаимодействия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специалистов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D0F7C">
              <w:rPr>
                <w:kern w:val="2"/>
                <w:sz w:val="24"/>
                <w:szCs w:val="24"/>
              </w:rPr>
              <w:t>ППк</w:t>
            </w:r>
            <w:r w:rsidR="00403BC9" w:rsidRPr="00B4305C">
              <w:rPr>
                <w:kern w:val="2"/>
                <w:sz w:val="24"/>
                <w:szCs w:val="24"/>
              </w:rPr>
              <w:t xml:space="preserve"> </w:t>
            </w:r>
            <w:r w:rsidR="004D0F7C">
              <w:rPr>
                <w:kern w:val="2"/>
                <w:sz w:val="24"/>
                <w:szCs w:val="24"/>
              </w:rPr>
              <w:t>МБДОУ</w:t>
            </w:r>
            <w:r w:rsidR="001E5C80" w:rsidRPr="00B4305C">
              <w:rPr>
                <w:kern w:val="2"/>
                <w:sz w:val="24"/>
                <w:szCs w:val="24"/>
              </w:rPr>
              <w:t xml:space="preserve"> и ТПМПК </w:t>
            </w:r>
            <w:r w:rsidRPr="00B4305C">
              <w:rPr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исполнению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рекомендаций</w:t>
            </w:r>
            <w:r w:rsidR="001E5C80" w:rsidRPr="00B4305C">
              <w:rPr>
                <w:kern w:val="2"/>
                <w:sz w:val="24"/>
                <w:szCs w:val="24"/>
              </w:rPr>
              <w:t xml:space="preserve"> ИПР </w:t>
            </w:r>
            <w:r w:rsidR="00403BC9" w:rsidRPr="00B4305C">
              <w:rPr>
                <w:kern w:val="2"/>
                <w:sz w:val="24"/>
                <w:szCs w:val="24"/>
              </w:rPr>
              <w:t>детей-</w:t>
            </w:r>
            <w:r w:rsidR="001E5C80" w:rsidRPr="00B4305C">
              <w:rPr>
                <w:kern w:val="2"/>
                <w:sz w:val="24"/>
                <w:szCs w:val="24"/>
              </w:rPr>
              <w:t>и</w:t>
            </w:r>
            <w:r w:rsidRPr="00B4305C">
              <w:rPr>
                <w:kern w:val="2"/>
                <w:sz w:val="24"/>
                <w:szCs w:val="24"/>
              </w:rPr>
              <w:t>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 xml:space="preserve">заключений для </w:t>
            </w:r>
            <w:r w:rsidRPr="00B4305C">
              <w:rPr>
                <w:kern w:val="2"/>
                <w:sz w:val="24"/>
                <w:szCs w:val="24"/>
              </w:rPr>
              <w:t>лиц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ОВЗ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652B4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Договор ОУ и ТПМПК</w:t>
            </w:r>
          </w:p>
        </w:tc>
        <w:tc>
          <w:tcPr>
            <w:tcW w:w="2881" w:type="dxa"/>
          </w:tcPr>
          <w:p w:rsidR="00F652B4" w:rsidRPr="00B4305C" w:rsidRDefault="004D0F7C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1230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C926F1" w:rsidRPr="00B4305C">
              <w:rPr>
                <w:kern w:val="2"/>
                <w:sz w:val="24"/>
                <w:szCs w:val="24"/>
              </w:rPr>
              <w:t>–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203</w:t>
            </w:r>
            <w:r w:rsidRPr="00B4305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F652B4" w:rsidRPr="00B4305C" w:rsidRDefault="009223BB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</w:t>
            </w:r>
            <w:r w:rsidR="004D0F7C">
              <w:rPr>
                <w:kern w:val="2"/>
                <w:sz w:val="24"/>
                <w:szCs w:val="24"/>
              </w:rPr>
              <w:t>7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Разработка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реализация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D0F7C">
              <w:rPr>
                <w:kern w:val="2"/>
                <w:sz w:val="24"/>
                <w:szCs w:val="24"/>
              </w:rPr>
              <w:t>А</w:t>
            </w:r>
            <w:r w:rsidRPr="00B4305C">
              <w:rPr>
                <w:kern w:val="2"/>
                <w:sz w:val="24"/>
                <w:szCs w:val="24"/>
              </w:rPr>
              <w:t>даптированных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программ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D0F7C">
              <w:rPr>
                <w:kern w:val="2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976" w:type="dxa"/>
          </w:tcPr>
          <w:p w:rsidR="00F652B4" w:rsidRPr="00B4305C" w:rsidRDefault="004D0F7C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Адаптированная образовательная программа дошкольного образования МБДОУ «Детский сад комбинированного вида № 29»</w:t>
            </w:r>
          </w:p>
        </w:tc>
        <w:tc>
          <w:tcPr>
            <w:tcW w:w="2881" w:type="dxa"/>
          </w:tcPr>
          <w:p w:rsidR="00F652B4" w:rsidRPr="00B4305C" w:rsidRDefault="004D0F7C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АХР</w:t>
            </w:r>
          </w:p>
        </w:tc>
        <w:tc>
          <w:tcPr>
            <w:tcW w:w="1230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–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4305C" w:rsidRDefault="002D5A24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0F27FF" w:rsidRPr="00B4305C" w:rsidTr="00B83305">
        <w:tc>
          <w:tcPr>
            <w:tcW w:w="14969" w:type="dxa"/>
            <w:gridSpan w:val="6"/>
          </w:tcPr>
          <w:p w:rsidR="00F652B4" w:rsidRPr="00B4305C" w:rsidRDefault="00F652B4" w:rsidP="00EB5D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b/>
                <w:kern w:val="2"/>
                <w:sz w:val="24"/>
                <w:szCs w:val="24"/>
              </w:rPr>
              <w:t>2.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Мероприятия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поэтапному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повышению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значений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показателей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предоставляемых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инвалидам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с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учетом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имеющихся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у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них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нарушенных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функций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организма,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а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также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оказанию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им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помощи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в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преодолении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барьеров,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препятствующих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пользованию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объектом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132" w:type="dxa"/>
          </w:tcPr>
          <w:p w:rsidR="00F652B4" w:rsidRPr="00B4305C" w:rsidRDefault="00F652B4" w:rsidP="004D0F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Организация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инструктирования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специалистов,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работающих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инвалидами,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вопросам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обеспечения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которых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они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предоставляются,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оказания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этом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необходимой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2976" w:type="dxa"/>
          </w:tcPr>
          <w:p w:rsidR="00F652B4" w:rsidRPr="00B4305C" w:rsidRDefault="0031384A" w:rsidP="0031384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Инструкция «Оказание</w:t>
            </w:r>
            <w:r w:rsidRPr="00B4305C">
              <w:rPr>
                <w:kern w:val="2"/>
                <w:sz w:val="24"/>
                <w:szCs w:val="24"/>
              </w:rPr>
              <w:t xml:space="preserve"> помощ</w:t>
            </w:r>
            <w:r>
              <w:rPr>
                <w:kern w:val="2"/>
                <w:sz w:val="24"/>
                <w:szCs w:val="24"/>
              </w:rPr>
              <w:t>и</w:t>
            </w:r>
            <w:r w:rsidRPr="00B4305C">
              <w:rPr>
                <w:kern w:val="2"/>
                <w:sz w:val="24"/>
                <w:szCs w:val="24"/>
              </w:rPr>
              <w:t xml:space="preserve"> инвалидам в преодолении барьеров, мешающих получению ими услуг наравне с другими лицами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F652B4" w:rsidRPr="00B4305C" w:rsidRDefault="004D0F7C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АХР, заместитель заведующего по УВР</w:t>
            </w:r>
          </w:p>
        </w:tc>
        <w:tc>
          <w:tcPr>
            <w:tcW w:w="1230" w:type="dxa"/>
          </w:tcPr>
          <w:p w:rsidR="00F652B4" w:rsidRPr="00B4305C" w:rsidRDefault="0031384A" w:rsidP="009223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2018</w:t>
            </w:r>
            <w:r w:rsidR="00C926F1" w:rsidRPr="00B4305C">
              <w:rPr>
                <w:kern w:val="2"/>
                <w:sz w:val="24"/>
                <w:szCs w:val="24"/>
              </w:rPr>
              <w:t xml:space="preserve"> –</w:t>
            </w:r>
            <w:r w:rsidR="00F652B4" w:rsidRPr="00B4305C">
              <w:rPr>
                <w:kern w:val="2"/>
                <w:sz w:val="24"/>
                <w:szCs w:val="24"/>
              </w:rPr>
              <w:t>20</w:t>
            </w:r>
            <w:r w:rsidR="009223BB" w:rsidRPr="00B4305C">
              <w:rPr>
                <w:kern w:val="2"/>
                <w:sz w:val="24"/>
                <w:szCs w:val="24"/>
              </w:rPr>
              <w:t>3</w:t>
            </w:r>
            <w:r w:rsidR="00F652B4" w:rsidRPr="00B4305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F652B4" w:rsidRPr="00B4305C" w:rsidRDefault="00F652B4" w:rsidP="005C31A5">
            <w:pPr>
              <w:rPr>
                <w:bCs/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качества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инвалидам</w:t>
            </w:r>
            <w:r w:rsidR="002D5A24" w:rsidRPr="00B4305C">
              <w:rPr>
                <w:kern w:val="2"/>
                <w:sz w:val="24"/>
                <w:szCs w:val="24"/>
              </w:rPr>
              <w:t xml:space="preserve"> и лицам с ОВЗ</w:t>
            </w:r>
          </w:p>
          <w:p w:rsidR="00F652B4" w:rsidRPr="00B4305C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1E61C1" w:rsidRPr="00B4305C" w:rsidTr="00C263C2">
        <w:tc>
          <w:tcPr>
            <w:tcW w:w="887" w:type="dxa"/>
          </w:tcPr>
          <w:p w:rsidR="001E61C1" w:rsidRPr="00B4305C" w:rsidRDefault="0031384A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</w:t>
            </w:r>
            <w:r w:rsidR="001E61C1"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1E61C1" w:rsidRPr="00B4305C" w:rsidRDefault="001E61C1" w:rsidP="001E61C1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Адаптация официального сайта ОУ в соответствии с требованиями доступности для инвалидов по зрению</w:t>
            </w:r>
          </w:p>
        </w:tc>
        <w:tc>
          <w:tcPr>
            <w:tcW w:w="2976" w:type="dxa"/>
          </w:tcPr>
          <w:p w:rsidR="001E61C1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План адаптации ОУ</w:t>
            </w:r>
          </w:p>
        </w:tc>
        <w:tc>
          <w:tcPr>
            <w:tcW w:w="2881" w:type="dxa"/>
          </w:tcPr>
          <w:p w:rsidR="001E61C1" w:rsidRPr="00B4305C" w:rsidRDefault="0031384A" w:rsidP="0031384A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1230" w:type="dxa"/>
          </w:tcPr>
          <w:p w:rsidR="001E61C1" w:rsidRPr="00B4305C" w:rsidRDefault="001E61C1" w:rsidP="00E723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</w:t>
            </w:r>
            <w:r w:rsidR="00E7236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1E61C1" w:rsidRPr="00B4305C" w:rsidRDefault="001E61C1" w:rsidP="001E61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 показателя информированности граждан о доступности услуг в ОУ</w:t>
            </w:r>
          </w:p>
        </w:tc>
      </w:tr>
      <w:tr w:rsidR="000F27FF" w:rsidRPr="00B4305C" w:rsidTr="0031384A">
        <w:trPr>
          <w:trHeight w:val="274"/>
        </w:trPr>
        <w:tc>
          <w:tcPr>
            <w:tcW w:w="887" w:type="dxa"/>
          </w:tcPr>
          <w:p w:rsidR="00F652B4" w:rsidRPr="00B4305C" w:rsidRDefault="00F652B4" w:rsidP="0031384A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</w:t>
            </w:r>
            <w:r w:rsidR="0031384A">
              <w:rPr>
                <w:kern w:val="2"/>
                <w:sz w:val="24"/>
                <w:szCs w:val="24"/>
              </w:rPr>
              <w:t>3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403BC9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Размещение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</w:t>
            </w:r>
            <w:r w:rsidR="007169BC" w:rsidRPr="00B4305C">
              <w:rPr>
                <w:kern w:val="2"/>
                <w:sz w:val="24"/>
                <w:szCs w:val="24"/>
              </w:rPr>
              <w:t>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сайте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03BC9" w:rsidRPr="00B4305C">
              <w:rPr>
                <w:kern w:val="2"/>
                <w:sz w:val="24"/>
                <w:szCs w:val="24"/>
              </w:rPr>
              <w:t xml:space="preserve">ОУ </w:t>
            </w:r>
          </w:p>
        </w:tc>
        <w:tc>
          <w:tcPr>
            <w:tcW w:w="2976" w:type="dxa"/>
          </w:tcPr>
          <w:p w:rsidR="001353D6" w:rsidRPr="00B4305C" w:rsidRDefault="001353D6" w:rsidP="0031384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Паспорт доступности</w:t>
            </w:r>
            <w:r w:rsidR="0031384A">
              <w:rPr>
                <w:kern w:val="2"/>
                <w:sz w:val="24"/>
                <w:szCs w:val="24"/>
              </w:rPr>
              <w:t xml:space="preserve"> объекта социальной инфраструктуры (ОСИ) № </w:t>
            </w:r>
            <w:r w:rsidR="0031384A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1" w:type="dxa"/>
          </w:tcPr>
          <w:p w:rsidR="00F652B4" w:rsidRPr="00B4305C" w:rsidRDefault="0031384A" w:rsidP="005C31A5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>Заведующий</w:t>
            </w:r>
            <w:r>
              <w:rPr>
                <w:kern w:val="2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1230" w:type="dxa"/>
          </w:tcPr>
          <w:p w:rsidR="00F652B4" w:rsidRPr="00B4305C" w:rsidRDefault="00F652B4" w:rsidP="005D2C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2017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5D2C79" w:rsidRPr="00B4305C">
              <w:rPr>
                <w:kern w:val="2"/>
                <w:sz w:val="24"/>
                <w:szCs w:val="24"/>
              </w:rPr>
              <w:t>-2030</w:t>
            </w:r>
          </w:p>
        </w:tc>
        <w:tc>
          <w:tcPr>
            <w:tcW w:w="2863" w:type="dxa"/>
          </w:tcPr>
          <w:p w:rsidR="00F652B4" w:rsidRPr="00B4305C" w:rsidRDefault="00F652B4" w:rsidP="001E61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показателя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информированности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граждан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31384A">
              <w:rPr>
                <w:kern w:val="2"/>
                <w:sz w:val="24"/>
                <w:szCs w:val="24"/>
              </w:rPr>
              <w:lastRenderedPageBreak/>
              <w:t>МБДОУ</w:t>
            </w:r>
          </w:p>
        </w:tc>
      </w:tr>
      <w:tr w:rsidR="005D2C79" w:rsidRPr="00B4305C" w:rsidTr="00C263C2">
        <w:tc>
          <w:tcPr>
            <w:tcW w:w="887" w:type="dxa"/>
          </w:tcPr>
          <w:p w:rsidR="005D2C79" w:rsidRPr="00B4305C" w:rsidRDefault="005D2C79" w:rsidP="0031384A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>2.</w:t>
            </w:r>
            <w:r w:rsidR="0031384A">
              <w:rPr>
                <w:kern w:val="2"/>
                <w:sz w:val="24"/>
                <w:szCs w:val="24"/>
              </w:rPr>
              <w:t>4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5D2C79" w:rsidRPr="00B4305C" w:rsidRDefault="005D2C79" w:rsidP="00B1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Подготовка, переподготовка и повышение квалификации педагогических работников и специалистов по вопросам инклюзивного образования инвалидов и лиц с ОВЗ</w:t>
            </w:r>
          </w:p>
        </w:tc>
        <w:tc>
          <w:tcPr>
            <w:tcW w:w="2976" w:type="dxa"/>
          </w:tcPr>
          <w:p w:rsidR="005D2C79" w:rsidRPr="00B4305C" w:rsidRDefault="005D2C79" w:rsidP="0031384A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Перспективный план пов</w:t>
            </w:r>
            <w:r w:rsidR="0031384A">
              <w:rPr>
                <w:kern w:val="2"/>
                <w:sz w:val="24"/>
                <w:szCs w:val="24"/>
              </w:rPr>
              <w:t>ышения квалификации работников МБДОУ</w:t>
            </w:r>
          </w:p>
        </w:tc>
        <w:tc>
          <w:tcPr>
            <w:tcW w:w="2881" w:type="dxa"/>
          </w:tcPr>
          <w:p w:rsidR="005D2C79" w:rsidRPr="00B4305C" w:rsidRDefault="005D2C79" w:rsidP="00B1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Заместитель заведующего</w:t>
            </w:r>
            <w:r w:rsidR="0031384A">
              <w:rPr>
                <w:kern w:val="2"/>
                <w:sz w:val="24"/>
                <w:szCs w:val="24"/>
              </w:rPr>
              <w:t xml:space="preserve"> по УВР</w:t>
            </w:r>
          </w:p>
        </w:tc>
        <w:tc>
          <w:tcPr>
            <w:tcW w:w="1230" w:type="dxa"/>
          </w:tcPr>
          <w:p w:rsidR="005D2C79" w:rsidRPr="00B4305C" w:rsidRDefault="005D2C79" w:rsidP="00C263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</w:t>
            </w:r>
            <w:r w:rsidR="00C263C2">
              <w:rPr>
                <w:kern w:val="2"/>
                <w:sz w:val="24"/>
                <w:szCs w:val="24"/>
              </w:rPr>
              <w:t>7</w:t>
            </w:r>
            <w:r w:rsidRPr="00B4305C">
              <w:rPr>
                <w:kern w:val="2"/>
                <w:sz w:val="24"/>
                <w:szCs w:val="24"/>
              </w:rPr>
              <w:t xml:space="preserve"> – 2030</w:t>
            </w:r>
          </w:p>
        </w:tc>
        <w:tc>
          <w:tcPr>
            <w:tcW w:w="2863" w:type="dxa"/>
          </w:tcPr>
          <w:p w:rsidR="005D2C79" w:rsidRPr="00B4305C" w:rsidRDefault="005D2C79" w:rsidP="00B1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</w:t>
            </w:r>
            <w:r w:rsidR="0031384A">
              <w:rPr>
                <w:kern w:val="2"/>
                <w:sz w:val="24"/>
                <w:szCs w:val="24"/>
              </w:rPr>
              <w:t>Адаптированным образовательным программам дошкольного образования</w:t>
            </w:r>
          </w:p>
        </w:tc>
      </w:tr>
      <w:tr w:rsidR="005D2C79" w:rsidRPr="00B4305C" w:rsidTr="00C263C2">
        <w:tc>
          <w:tcPr>
            <w:tcW w:w="887" w:type="dxa"/>
          </w:tcPr>
          <w:p w:rsidR="005D2C79" w:rsidRPr="00B4305C" w:rsidRDefault="005D2C79" w:rsidP="001E61C1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2.6</w:t>
            </w:r>
          </w:p>
        </w:tc>
        <w:tc>
          <w:tcPr>
            <w:tcW w:w="4132" w:type="dxa"/>
          </w:tcPr>
          <w:p w:rsidR="005D2C79" w:rsidRPr="00B4305C" w:rsidRDefault="005D2C79" w:rsidP="005D2C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Обучение педагогических работников по вопросам ухода, организации питания с детьми инвалидами</w:t>
            </w:r>
          </w:p>
        </w:tc>
        <w:tc>
          <w:tcPr>
            <w:tcW w:w="2976" w:type="dxa"/>
          </w:tcPr>
          <w:p w:rsidR="005D2C79" w:rsidRPr="00B4305C" w:rsidRDefault="005D2C79" w:rsidP="0031384A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Перспективный план пов</w:t>
            </w:r>
            <w:r w:rsidR="0031384A">
              <w:rPr>
                <w:kern w:val="2"/>
                <w:sz w:val="24"/>
                <w:szCs w:val="24"/>
              </w:rPr>
              <w:t>ышения квалификации работников МБДОУ</w:t>
            </w:r>
          </w:p>
        </w:tc>
        <w:tc>
          <w:tcPr>
            <w:tcW w:w="2881" w:type="dxa"/>
          </w:tcPr>
          <w:p w:rsidR="005D2C79" w:rsidRPr="00B4305C" w:rsidRDefault="005D2C79" w:rsidP="00B1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Заместитель заведующего</w:t>
            </w:r>
            <w:r w:rsidR="0031384A">
              <w:rPr>
                <w:kern w:val="2"/>
                <w:sz w:val="24"/>
                <w:szCs w:val="24"/>
              </w:rPr>
              <w:t xml:space="preserve"> по УВР</w:t>
            </w:r>
          </w:p>
        </w:tc>
        <w:tc>
          <w:tcPr>
            <w:tcW w:w="1230" w:type="dxa"/>
          </w:tcPr>
          <w:p w:rsidR="005D2C79" w:rsidRPr="00B4305C" w:rsidRDefault="005D2C79" w:rsidP="00E723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</w:t>
            </w:r>
            <w:r w:rsidR="00E72362">
              <w:rPr>
                <w:kern w:val="2"/>
                <w:sz w:val="24"/>
                <w:szCs w:val="24"/>
              </w:rPr>
              <w:t>9</w:t>
            </w:r>
            <w:r w:rsidRPr="00B4305C">
              <w:rPr>
                <w:kern w:val="2"/>
                <w:sz w:val="24"/>
                <w:szCs w:val="24"/>
              </w:rPr>
              <w:t xml:space="preserve"> – 2030</w:t>
            </w:r>
          </w:p>
        </w:tc>
        <w:tc>
          <w:tcPr>
            <w:tcW w:w="2863" w:type="dxa"/>
          </w:tcPr>
          <w:p w:rsidR="005D2C79" w:rsidRPr="00B4305C" w:rsidRDefault="005D2C79" w:rsidP="005D2C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доступности и качества образовательного процесса для инвалидов и лиц с ОВЗ</w:t>
            </w:r>
          </w:p>
        </w:tc>
      </w:tr>
    </w:tbl>
    <w:p w:rsidR="00F652B4" w:rsidRPr="000F27FF" w:rsidRDefault="00F652B4" w:rsidP="00C263C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sectPr w:rsidR="00F652B4" w:rsidRPr="000F27FF" w:rsidSect="00C263C2">
      <w:pgSz w:w="16840" w:h="11907" w:orient="landscape" w:code="9"/>
      <w:pgMar w:top="993" w:right="851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BE" w:rsidRDefault="00480ABE">
      <w:r>
        <w:separator/>
      </w:r>
    </w:p>
  </w:endnote>
  <w:endnote w:type="continuationSeparator" w:id="1">
    <w:p w:rsidR="00480ABE" w:rsidRDefault="0048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3" w:rsidRDefault="00B12F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FE3" w:rsidRDefault="00B12FE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1908"/>
      <w:docPartObj>
        <w:docPartGallery w:val="Page Numbers (Bottom of Page)"/>
        <w:docPartUnique/>
      </w:docPartObj>
    </w:sdtPr>
    <w:sdtContent>
      <w:p w:rsidR="00B12FE3" w:rsidRDefault="00B12FE3">
        <w:pPr>
          <w:pStyle w:val="a7"/>
          <w:jc w:val="right"/>
        </w:pPr>
        <w:fldSimple w:instr=" PAGE   \* MERGEFORMAT ">
          <w:r w:rsidR="0031384A">
            <w:rPr>
              <w:noProof/>
            </w:rPr>
            <w:t>1</w:t>
          </w:r>
        </w:fldSimple>
      </w:p>
    </w:sdtContent>
  </w:sdt>
  <w:p w:rsidR="00B12FE3" w:rsidRDefault="00B12F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BE" w:rsidRDefault="00480ABE">
      <w:r>
        <w:separator/>
      </w:r>
    </w:p>
  </w:footnote>
  <w:footnote w:type="continuationSeparator" w:id="1">
    <w:p w:rsidR="00480ABE" w:rsidRDefault="00480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119"/>
    <w:multiLevelType w:val="hybridMultilevel"/>
    <w:tmpl w:val="42006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C47"/>
    <w:multiLevelType w:val="hybridMultilevel"/>
    <w:tmpl w:val="4BF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DF3"/>
    <w:multiLevelType w:val="hybridMultilevel"/>
    <w:tmpl w:val="B57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201B"/>
    <w:multiLevelType w:val="hybridMultilevel"/>
    <w:tmpl w:val="BC545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70C30"/>
    <w:multiLevelType w:val="hybridMultilevel"/>
    <w:tmpl w:val="8B4A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27FD"/>
    <w:multiLevelType w:val="singleLevel"/>
    <w:tmpl w:val="FC0E2F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B4"/>
    <w:rsid w:val="00024F24"/>
    <w:rsid w:val="00050C68"/>
    <w:rsid w:val="000520E4"/>
    <w:rsid w:val="0005372C"/>
    <w:rsid w:val="00054D8B"/>
    <w:rsid w:val="000559D5"/>
    <w:rsid w:val="00060F3C"/>
    <w:rsid w:val="000671D7"/>
    <w:rsid w:val="000808D6"/>
    <w:rsid w:val="000A726F"/>
    <w:rsid w:val="000B3B0F"/>
    <w:rsid w:val="000B4002"/>
    <w:rsid w:val="000B66C7"/>
    <w:rsid w:val="000C430D"/>
    <w:rsid w:val="000E4F2D"/>
    <w:rsid w:val="000F27FF"/>
    <w:rsid w:val="000F2B40"/>
    <w:rsid w:val="000F5B6A"/>
    <w:rsid w:val="00104E0D"/>
    <w:rsid w:val="0010504A"/>
    <w:rsid w:val="00107681"/>
    <w:rsid w:val="00116BFA"/>
    <w:rsid w:val="00125DE3"/>
    <w:rsid w:val="00125DF0"/>
    <w:rsid w:val="001353D6"/>
    <w:rsid w:val="00153B21"/>
    <w:rsid w:val="001640DE"/>
    <w:rsid w:val="00182557"/>
    <w:rsid w:val="001B2D1C"/>
    <w:rsid w:val="001B361B"/>
    <w:rsid w:val="001C1D98"/>
    <w:rsid w:val="001C5DEC"/>
    <w:rsid w:val="001D2690"/>
    <w:rsid w:val="001E5C80"/>
    <w:rsid w:val="001E61C1"/>
    <w:rsid w:val="001F2CD5"/>
    <w:rsid w:val="001F4BE3"/>
    <w:rsid w:val="001F6D02"/>
    <w:rsid w:val="00213AB1"/>
    <w:rsid w:val="00231216"/>
    <w:rsid w:val="00236F23"/>
    <w:rsid w:val="002504E8"/>
    <w:rsid w:val="00254382"/>
    <w:rsid w:val="00262E11"/>
    <w:rsid w:val="0027031E"/>
    <w:rsid w:val="00275B0A"/>
    <w:rsid w:val="00284BED"/>
    <w:rsid w:val="0028703B"/>
    <w:rsid w:val="0029796F"/>
    <w:rsid w:val="002A2062"/>
    <w:rsid w:val="002A31A1"/>
    <w:rsid w:val="002B6527"/>
    <w:rsid w:val="002C135C"/>
    <w:rsid w:val="002C5E60"/>
    <w:rsid w:val="002D25BF"/>
    <w:rsid w:val="002D5A24"/>
    <w:rsid w:val="002E65D5"/>
    <w:rsid w:val="002F63E3"/>
    <w:rsid w:val="002F74D7"/>
    <w:rsid w:val="0030124B"/>
    <w:rsid w:val="003020D8"/>
    <w:rsid w:val="0031384A"/>
    <w:rsid w:val="00313D3A"/>
    <w:rsid w:val="003248CF"/>
    <w:rsid w:val="00341FC1"/>
    <w:rsid w:val="00343A6C"/>
    <w:rsid w:val="003519B5"/>
    <w:rsid w:val="0037040B"/>
    <w:rsid w:val="00376DEE"/>
    <w:rsid w:val="003921D8"/>
    <w:rsid w:val="003B2193"/>
    <w:rsid w:val="00403BC9"/>
    <w:rsid w:val="00407B71"/>
    <w:rsid w:val="00425061"/>
    <w:rsid w:val="0043686A"/>
    <w:rsid w:val="00441069"/>
    <w:rsid w:val="00444636"/>
    <w:rsid w:val="00453869"/>
    <w:rsid w:val="004711EC"/>
    <w:rsid w:val="00480ABE"/>
    <w:rsid w:val="00480BC7"/>
    <w:rsid w:val="004871AA"/>
    <w:rsid w:val="00493129"/>
    <w:rsid w:val="00493DCA"/>
    <w:rsid w:val="004B6A5C"/>
    <w:rsid w:val="004C0094"/>
    <w:rsid w:val="004D0F7C"/>
    <w:rsid w:val="004D1172"/>
    <w:rsid w:val="004E78FD"/>
    <w:rsid w:val="004F2CD3"/>
    <w:rsid w:val="004F7011"/>
    <w:rsid w:val="00505AB5"/>
    <w:rsid w:val="00515D9C"/>
    <w:rsid w:val="005201D3"/>
    <w:rsid w:val="00527BBA"/>
    <w:rsid w:val="00531FBD"/>
    <w:rsid w:val="0053366A"/>
    <w:rsid w:val="00534CCC"/>
    <w:rsid w:val="005419E5"/>
    <w:rsid w:val="005768CB"/>
    <w:rsid w:val="00577E25"/>
    <w:rsid w:val="00583520"/>
    <w:rsid w:val="00584A0A"/>
    <w:rsid w:val="00587BF6"/>
    <w:rsid w:val="00596F3B"/>
    <w:rsid w:val="005A6D3B"/>
    <w:rsid w:val="005B419E"/>
    <w:rsid w:val="005C0F5D"/>
    <w:rsid w:val="005C31A5"/>
    <w:rsid w:val="005C5FF3"/>
    <w:rsid w:val="005D2C79"/>
    <w:rsid w:val="005D2E7E"/>
    <w:rsid w:val="005D6063"/>
    <w:rsid w:val="005D7901"/>
    <w:rsid w:val="005F0811"/>
    <w:rsid w:val="00611679"/>
    <w:rsid w:val="00613D7D"/>
    <w:rsid w:val="00650A31"/>
    <w:rsid w:val="006564DB"/>
    <w:rsid w:val="00660EE3"/>
    <w:rsid w:val="00676B57"/>
    <w:rsid w:val="00693880"/>
    <w:rsid w:val="006A3BAF"/>
    <w:rsid w:val="006C6E78"/>
    <w:rsid w:val="006D497B"/>
    <w:rsid w:val="006E0F2C"/>
    <w:rsid w:val="006E74D6"/>
    <w:rsid w:val="006F4D66"/>
    <w:rsid w:val="00701181"/>
    <w:rsid w:val="007120F8"/>
    <w:rsid w:val="007169BC"/>
    <w:rsid w:val="007219F0"/>
    <w:rsid w:val="00743656"/>
    <w:rsid w:val="007730B1"/>
    <w:rsid w:val="0078200A"/>
    <w:rsid w:val="00782222"/>
    <w:rsid w:val="00791AB0"/>
    <w:rsid w:val="007936ED"/>
    <w:rsid w:val="007A0E38"/>
    <w:rsid w:val="007B6388"/>
    <w:rsid w:val="007C0A5F"/>
    <w:rsid w:val="007F02EC"/>
    <w:rsid w:val="00803F3C"/>
    <w:rsid w:val="00804CFE"/>
    <w:rsid w:val="00811C94"/>
    <w:rsid w:val="00811CF1"/>
    <w:rsid w:val="008438D7"/>
    <w:rsid w:val="00860E5A"/>
    <w:rsid w:val="0086498E"/>
    <w:rsid w:val="00867AB6"/>
    <w:rsid w:val="00880749"/>
    <w:rsid w:val="00884B8E"/>
    <w:rsid w:val="008A26EE"/>
    <w:rsid w:val="008A3FC4"/>
    <w:rsid w:val="008B6AD3"/>
    <w:rsid w:val="008D6170"/>
    <w:rsid w:val="008F5F1F"/>
    <w:rsid w:val="0090314D"/>
    <w:rsid w:val="00904213"/>
    <w:rsid w:val="00910044"/>
    <w:rsid w:val="009122B1"/>
    <w:rsid w:val="00913129"/>
    <w:rsid w:val="00917C70"/>
    <w:rsid w:val="009223BB"/>
    <w:rsid w:val="009228DF"/>
    <w:rsid w:val="00924CCB"/>
    <w:rsid w:val="00924E84"/>
    <w:rsid w:val="00930718"/>
    <w:rsid w:val="00947FCC"/>
    <w:rsid w:val="009507A3"/>
    <w:rsid w:val="0097427C"/>
    <w:rsid w:val="00985A10"/>
    <w:rsid w:val="009A6B26"/>
    <w:rsid w:val="009C21BC"/>
    <w:rsid w:val="009C5587"/>
    <w:rsid w:val="009F1069"/>
    <w:rsid w:val="00A061D7"/>
    <w:rsid w:val="00A30E81"/>
    <w:rsid w:val="00A34804"/>
    <w:rsid w:val="00A55DFE"/>
    <w:rsid w:val="00A67B50"/>
    <w:rsid w:val="00A7179D"/>
    <w:rsid w:val="00A74394"/>
    <w:rsid w:val="00A941CF"/>
    <w:rsid w:val="00AE1342"/>
    <w:rsid w:val="00AE2601"/>
    <w:rsid w:val="00AE4115"/>
    <w:rsid w:val="00B12FE3"/>
    <w:rsid w:val="00B22F6A"/>
    <w:rsid w:val="00B31114"/>
    <w:rsid w:val="00B35935"/>
    <w:rsid w:val="00B371E9"/>
    <w:rsid w:val="00B37E63"/>
    <w:rsid w:val="00B4305C"/>
    <w:rsid w:val="00B444A2"/>
    <w:rsid w:val="00B62CFB"/>
    <w:rsid w:val="00B72D61"/>
    <w:rsid w:val="00B8231A"/>
    <w:rsid w:val="00B83305"/>
    <w:rsid w:val="00B85EF4"/>
    <w:rsid w:val="00BB55C0"/>
    <w:rsid w:val="00BC0920"/>
    <w:rsid w:val="00BD0813"/>
    <w:rsid w:val="00BD68C0"/>
    <w:rsid w:val="00BF2871"/>
    <w:rsid w:val="00BF2C6E"/>
    <w:rsid w:val="00BF39F0"/>
    <w:rsid w:val="00C059B1"/>
    <w:rsid w:val="00C11FDF"/>
    <w:rsid w:val="00C12209"/>
    <w:rsid w:val="00C14E32"/>
    <w:rsid w:val="00C263C2"/>
    <w:rsid w:val="00C40097"/>
    <w:rsid w:val="00C46EEC"/>
    <w:rsid w:val="00C572C4"/>
    <w:rsid w:val="00C660B1"/>
    <w:rsid w:val="00C7089A"/>
    <w:rsid w:val="00C731BB"/>
    <w:rsid w:val="00C87D1D"/>
    <w:rsid w:val="00C926F1"/>
    <w:rsid w:val="00CA151C"/>
    <w:rsid w:val="00CA258C"/>
    <w:rsid w:val="00CB1900"/>
    <w:rsid w:val="00CB43C1"/>
    <w:rsid w:val="00CD077D"/>
    <w:rsid w:val="00CE5183"/>
    <w:rsid w:val="00D00358"/>
    <w:rsid w:val="00D01D73"/>
    <w:rsid w:val="00D0246F"/>
    <w:rsid w:val="00D04B37"/>
    <w:rsid w:val="00D13E83"/>
    <w:rsid w:val="00D37182"/>
    <w:rsid w:val="00D43656"/>
    <w:rsid w:val="00D536F8"/>
    <w:rsid w:val="00D66BB9"/>
    <w:rsid w:val="00D73323"/>
    <w:rsid w:val="00D7383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362"/>
    <w:rsid w:val="00E7274C"/>
    <w:rsid w:val="00E74E00"/>
    <w:rsid w:val="00E75C57"/>
    <w:rsid w:val="00E76A4E"/>
    <w:rsid w:val="00E86F85"/>
    <w:rsid w:val="00E91369"/>
    <w:rsid w:val="00E9626F"/>
    <w:rsid w:val="00EA70E8"/>
    <w:rsid w:val="00EB5D31"/>
    <w:rsid w:val="00EC40AD"/>
    <w:rsid w:val="00EC4639"/>
    <w:rsid w:val="00ED72D3"/>
    <w:rsid w:val="00EF29AB"/>
    <w:rsid w:val="00EF56AF"/>
    <w:rsid w:val="00F02C40"/>
    <w:rsid w:val="00F24917"/>
    <w:rsid w:val="00F26737"/>
    <w:rsid w:val="00F30D40"/>
    <w:rsid w:val="00F410DF"/>
    <w:rsid w:val="00F44269"/>
    <w:rsid w:val="00F501C3"/>
    <w:rsid w:val="00F652B4"/>
    <w:rsid w:val="00F8178A"/>
    <w:rsid w:val="00F8225E"/>
    <w:rsid w:val="00F86418"/>
    <w:rsid w:val="00F9297B"/>
    <w:rsid w:val="00F939A5"/>
    <w:rsid w:val="00F957DE"/>
    <w:rsid w:val="00F96223"/>
    <w:rsid w:val="00FA5DC1"/>
    <w:rsid w:val="00FA6611"/>
    <w:rsid w:val="00FD350A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172"/>
  </w:style>
  <w:style w:type="paragraph" w:styleId="1">
    <w:name w:val="heading 1"/>
    <w:basedOn w:val="a"/>
    <w:next w:val="a"/>
    <w:link w:val="10"/>
    <w:uiPriority w:val="9"/>
    <w:qFormat/>
    <w:rsid w:val="004D11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1172"/>
    <w:rPr>
      <w:sz w:val="28"/>
    </w:rPr>
  </w:style>
  <w:style w:type="paragraph" w:styleId="a5">
    <w:name w:val="Body Text Indent"/>
    <w:basedOn w:val="a"/>
    <w:link w:val="a6"/>
    <w:uiPriority w:val="99"/>
    <w:rsid w:val="004D11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D11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D117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D117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D117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u29.ivwe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541C-AFD4-4934-96AD-E9C115DC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49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4</cp:revision>
  <cp:lastPrinted>2020-02-01T12:54:00Z</cp:lastPrinted>
  <dcterms:created xsi:type="dcterms:W3CDTF">2018-11-19T07:41:00Z</dcterms:created>
  <dcterms:modified xsi:type="dcterms:W3CDTF">2020-02-01T12:56:00Z</dcterms:modified>
</cp:coreProperties>
</file>