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9352C6">
      <w:pPr>
        <w:pStyle w:val="a3"/>
      </w:pPr>
      <w:bookmarkStart w:id="0" w:name="_GoBack"/>
      <w:r>
        <w:rPr>
          <w:noProof/>
        </w:rPr>
        <w:pict>
          <v:group id="_x0000_s1026" style="position:absolute;left:0;text-align:left;margin-left:210pt;margin-top:-35.7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6811A2" w:rsidRDefault="006811A2">
      <w:pPr>
        <w:rPr>
          <w:sz w:val="24"/>
        </w:rPr>
      </w:pPr>
      <w:r>
        <w:rPr>
          <w:sz w:val="24"/>
        </w:rPr>
        <w:t xml:space="preserve">                 </w:t>
      </w:r>
      <w:r w:rsidRPr="006811A2">
        <w:rPr>
          <w:sz w:val="24"/>
        </w:rPr>
        <w:t>От 09.02.2015                                                                                        № 70</w:t>
      </w:r>
    </w:p>
    <w:p w:rsidR="00856C83" w:rsidRDefault="00856C83" w:rsidP="00B61059">
      <w:pPr>
        <w:jc w:val="center"/>
        <w:rPr>
          <w:sz w:val="24"/>
        </w:rPr>
      </w:pPr>
    </w:p>
    <w:p w:rsidR="004D1C5E" w:rsidRDefault="004D1C5E" w:rsidP="004D1C5E">
      <w:pPr>
        <w:jc w:val="center"/>
        <w:rPr>
          <w:sz w:val="24"/>
        </w:rPr>
      </w:pPr>
      <w:r>
        <w:rPr>
          <w:sz w:val="24"/>
        </w:rPr>
        <w:t xml:space="preserve">О противодействии коррупции </w:t>
      </w:r>
    </w:p>
    <w:p w:rsidR="004D1C5E" w:rsidRDefault="004D1C5E" w:rsidP="004D1C5E">
      <w:pPr>
        <w:jc w:val="center"/>
        <w:rPr>
          <w:sz w:val="24"/>
        </w:rPr>
      </w:pPr>
      <w:r>
        <w:rPr>
          <w:sz w:val="24"/>
        </w:rPr>
        <w:t>в муниципальных образовательных учреждениях</w:t>
      </w:r>
    </w:p>
    <w:p w:rsidR="004D1C5E" w:rsidRDefault="004D1C5E" w:rsidP="004D1C5E">
      <w:pPr>
        <w:tabs>
          <w:tab w:val="left" w:pos="260"/>
        </w:tabs>
        <w:rPr>
          <w:sz w:val="24"/>
        </w:rPr>
      </w:pPr>
      <w:r>
        <w:rPr>
          <w:sz w:val="24"/>
        </w:rPr>
        <w:tab/>
      </w:r>
    </w:p>
    <w:p w:rsidR="004D1C5E" w:rsidRDefault="004D1C5E" w:rsidP="004D1C5E">
      <w:pPr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В целях исключения коррупционных правонарушений в муниципальных образовательных учреждениях, в соответствии с постановлением Главы города Иванова от 18.12.2008 № 3872 «О противодействии коррупции в городском округе Иваново» в действующей редакции</w:t>
      </w:r>
    </w:p>
    <w:p w:rsidR="004D1C5E" w:rsidRDefault="004D1C5E" w:rsidP="004D1C5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муниципальных образовательных учреждений всех типов: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привлечении и расходовании внебюджетных средств: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прием средств на основании договора пожертвования, заключенного в установленном порядке</w:t>
      </w:r>
      <w:r>
        <w:rPr>
          <w:sz w:val="24"/>
          <w:szCs w:val="24"/>
        </w:rPr>
        <w:t xml:space="preserve"> в 2-х экземплярах</w:t>
      </w:r>
      <w:r>
        <w:rPr>
          <w:sz w:val="24"/>
          <w:szCs w:val="24"/>
        </w:rPr>
        <w:t xml:space="preserve"> с указанием жертвователем суммы взноса, с указанием конкретной цели использования средств, реквизитов, сроков внесения средств.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Оформлять  договоры с родителями (законными представителями), заказчиками платн</w:t>
      </w:r>
      <w:r>
        <w:rPr>
          <w:sz w:val="24"/>
          <w:szCs w:val="24"/>
        </w:rPr>
        <w:t xml:space="preserve">ых образовательных услуг (далее - ПОУ), </w:t>
      </w:r>
      <w:r>
        <w:rPr>
          <w:sz w:val="24"/>
          <w:szCs w:val="24"/>
        </w:rPr>
        <w:t>а также  работниками (специалистами) выполняющими работу по   оказанию ПОУ  в соответствии с действующим законодательством.  Смету на оказание ПОУ согласовывать в управлении образования до начала оказания ПОУ.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поступление денежных средств из внебюджетных источников на лицевые счета, открытые  в финансово-казначейском управлении Администрации города</w:t>
      </w:r>
      <w:r>
        <w:rPr>
          <w:sz w:val="24"/>
          <w:szCs w:val="24"/>
        </w:rPr>
        <w:t xml:space="preserve"> Иванова</w:t>
      </w:r>
      <w:r>
        <w:rPr>
          <w:sz w:val="24"/>
          <w:szCs w:val="24"/>
        </w:rPr>
        <w:t xml:space="preserve"> через расчетно-кассовые центры, а их расходование производить в соответствии с утвержденными сметами.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принуждения со стороны работников образовательного учреждения и родительской общественности к внесению добровольных пожертвований и целевых взносов родителей (законных представителей) учащихся, воспитанников.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Запретить работникам образовательных учреждений сбор наличных денежных средств.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Запретить привлекать учащихся, воспитанников при решении вопросов, касающихся финансовых отношений между родителями (законными представителями) и  образовательным учреждением.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привлекать целевые взносы и добровольные пожертвования родителей (законных представителей) ранее ноября месяца года зачисления ребенка в муниципальное образовательное учреждение.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Оформлять постановку на баланс учреждения имущества, полученного от благотворителей (спонсоров) и (или) приобретенного за счет внебюджетных средств,  в течение 10-ти дней.</w:t>
      </w:r>
    </w:p>
    <w:p w:rsidR="004D1C5E" w:rsidRDefault="004D1C5E" w:rsidP="004D1C5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Предоставлять Управляющему совету (или иному действующему органу государственно-общественного управления) ежегодные отчеты о результатах финансово-хозяйственной деятельности, в том числе о расходовании привлеченных внебюджетных средств, не позднее 20 февраля года, </w:t>
      </w:r>
      <w:r>
        <w:rPr>
          <w:sz w:val="24"/>
          <w:szCs w:val="24"/>
        </w:rPr>
        <w:lastRenderedPageBreak/>
        <w:t>следующего за отчетным годом. Размещать отчет на сайте образовательного учреждения, а также на информационном стенде в доступном для ознакомления участников образовательного процесса месте.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помещения муниципальных образовательных учреждений в аренду или безвозмездное пользование в соответствии с Порядком сдачи в аренду и передачи в безвозмездное пользование муниципального недвижимого имущества города Иванова, утвержденного решением Ивановской городской Думы от 29.02.2012 № 362 в действующей редакции.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использования педагогическими работниками помещения муниципального образовательного учреждения для индивидуальной трудовой педагогической деятельности без заключения договора аренды.</w:t>
      </w:r>
    </w:p>
    <w:p w:rsidR="004D1C5E" w:rsidRDefault="004D1C5E" w:rsidP="00231B30">
      <w:pPr>
        <w:numPr>
          <w:ilvl w:val="1"/>
          <w:numId w:val="2"/>
        </w:numPr>
        <w:tabs>
          <w:tab w:val="clear" w:pos="716"/>
          <w:tab w:val="num" w:pos="14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Производить закупки товаров, работ и услуг для муниципальных образовательных учреждений строго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sz w:val="24"/>
          <w:szCs w:val="24"/>
        </w:rPr>
        <w:t>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несоответствие объема фактически выполненных работ (услуг) утвержденной проектно-сметной документации, а также подписания акта выполненных работ до их завершения.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Информировать участников образ</w:t>
      </w:r>
      <w:r w:rsidR="00DB5C1D">
        <w:rPr>
          <w:sz w:val="24"/>
          <w:szCs w:val="24"/>
        </w:rPr>
        <w:t xml:space="preserve">овательного процесса о </w:t>
      </w:r>
      <w:r>
        <w:rPr>
          <w:sz w:val="24"/>
          <w:szCs w:val="24"/>
        </w:rPr>
        <w:t xml:space="preserve"> действующих  «Горячей линии» и Интернет-приемной начальника управления образования по актуальным проблемам м</w:t>
      </w:r>
      <w:r>
        <w:rPr>
          <w:sz w:val="24"/>
          <w:szCs w:val="24"/>
        </w:rPr>
        <w:t>униципальной системы образования</w:t>
      </w:r>
      <w:r>
        <w:rPr>
          <w:sz w:val="24"/>
          <w:szCs w:val="24"/>
        </w:rPr>
        <w:t xml:space="preserve">.  </w:t>
      </w:r>
      <w:proofErr w:type="gramEnd"/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неукоснительное соблюдение локальных актов образовательного учреждения, касающихся системы оплаты труда и стимулирующих выплат работникам учреждения.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Возложить на руководителей образовательных учреждений персональную ответственность за деятельность по оказанию ПОУ,  привлечению и расходованию внебюджетных средств, сдачу помещений в аренду, а также за информирование родителей (законных представителей) учащихся, воспитанников о данных видах деятельности.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однократным грубым нарушением своих должностных обязанностей несоблюдение руководителем  образовательного учреждения прав граждан при оказании ПОУ, привлечении внебюджетных средств, нарушении установленного законодательством порядка сдачи муниципальных  помещений в аренду.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начальника управления по экономическим вопросам  (Федорова С.В.)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учреждениями смет  по ПОУ и  эффективным использованием внебюджетных средств.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начальнику управления по материально-техническому обеспечению (Лосеву М.А.) 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объема фактически выполненных работ проектно-сметной документации.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Начальникам дошкольного, школьного отделов, отдела мониторинга и организационной работы (</w:t>
      </w:r>
      <w:proofErr w:type="spellStart"/>
      <w:r>
        <w:rPr>
          <w:sz w:val="24"/>
          <w:szCs w:val="24"/>
        </w:rPr>
        <w:t>Ниткина</w:t>
      </w:r>
      <w:proofErr w:type="spellEnd"/>
      <w:r>
        <w:rPr>
          <w:sz w:val="24"/>
          <w:szCs w:val="24"/>
        </w:rPr>
        <w:t xml:space="preserve"> Н.А., Громова Т.А., Басова Н.И.) довести настоящий приказ до сведения руководителей курируемых учреждений под роспись.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 приказа оставляю за собой.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Иванова от 09.04.2009 № 166 «О противодействии коррупции в муниципальных образовательных учреждениях»,   признать утратившим силу.</w:t>
      </w:r>
    </w:p>
    <w:p w:rsidR="004D1C5E" w:rsidRDefault="004D1C5E" w:rsidP="004D1C5E">
      <w:pPr>
        <w:rPr>
          <w:sz w:val="24"/>
        </w:rPr>
      </w:pPr>
    </w:p>
    <w:p w:rsidR="004D1C5E" w:rsidRDefault="004D1C5E" w:rsidP="004D1C5E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Е.А. Юферова</w:t>
      </w:r>
    </w:p>
    <w:p w:rsidR="004D1C5E" w:rsidRDefault="004D1C5E" w:rsidP="004D1C5E"/>
    <w:p w:rsidR="00DB5C1D" w:rsidRDefault="004D1C5E">
      <w:r>
        <w:t>Недосекина Н.А.</w:t>
      </w:r>
    </w:p>
    <w:p w:rsidR="00856C83" w:rsidRPr="00DB5C1D" w:rsidRDefault="00DB5C1D">
      <w:r>
        <w:t>30 05 74</w:t>
      </w:r>
      <w:bookmarkEnd w:id="0"/>
    </w:p>
    <w:sectPr w:rsidR="00856C83" w:rsidRPr="00DB5C1D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">
    <w:nsid w:val="55CE7C41"/>
    <w:multiLevelType w:val="multilevel"/>
    <w:tmpl w:val="1FD4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5E"/>
    <w:rsid w:val="00056BEA"/>
    <w:rsid w:val="00196A44"/>
    <w:rsid w:val="00231B30"/>
    <w:rsid w:val="004D1C5E"/>
    <w:rsid w:val="00560DB1"/>
    <w:rsid w:val="006811A2"/>
    <w:rsid w:val="00856C83"/>
    <w:rsid w:val="00886DBD"/>
    <w:rsid w:val="008C6E06"/>
    <w:rsid w:val="009352C6"/>
    <w:rsid w:val="00A00223"/>
    <w:rsid w:val="00B61059"/>
    <w:rsid w:val="00DB5C1D"/>
    <w:rsid w:val="00DB63BF"/>
    <w:rsid w:val="00E96288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99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nedosekina</cp:lastModifiedBy>
  <cp:revision>1</cp:revision>
  <cp:lastPrinted>2015-02-09T12:19:00Z</cp:lastPrinted>
  <dcterms:created xsi:type="dcterms:W3CDTF">2015-02-09T11:57:00Z</dcterms:created>
  <dcterms:modified xsi:type="dcterms:W3CDTF">2015-02-09T13:37:00Z</dcterms:modified>
</cp:coreProperties>
</file>